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3AA" w:rsidRPr="00683702" w:rsidRDefault="000343AA" w:rsidP="0027332B">
      <w:pPr>
        <w:jc w:val="center"/>
        <w:rPr>
          <w:b/>
          <w:sz w:val="24"/>
          <w:szCs w:val="24"/>
        </w:rPr>
      </w:pPr>
      <w:r w:rsidRPr="007874A9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7.25pt;height:1in;visibility:visible">
            <v:imagedata r:id="rId7" o:title=""/>
          </v:shape>
        </w:pict>
      </w:r>
    </w:p>
    <w:p w:rsidR="000343AA" w:rsidRPr="009B50F7" w:rsidRDefault="000343AA" w:rsidP="0027332B">
      <w:pPr>
        <w:jc w:val="center"/>
        <w:rPr>
          <w:b/>
          <w:sz w:val="32"/>
          <w:szCs w:val="32"/>
        </w:rPr>
      </w:pPr>
      <w:r w:rsidRPr="009B50F7">
        <w:rPr>
          <w:b/>
          <w:sz w:val="32"/>
          <w:szCs w:val="32"/>
        </w:rPr>
        <w:t xml:space="preserve">СОВЕТ ДЕПУТАТОВ </w:t>
      </w:r>
    </w:p>
    <w:p w:rsidR="000343AA" w:rsidRPr="009B50F7" w:rsidRDefault="000343AA" w:rsidP="0027332B">
      <w:pPr>
        <w:jc w:val="center"/>
        <w:rPr>
          <w:b/>
          <w:sz w:val="32"/>
          <w:szCs w:val="32"/>
        </w:rPr>
      </w:pPr>
      <w:r w:rsidRPr="009B50F7">
        <w:rPr>
          <w:b/>
          <w:sz w:val="32"/>
          <w:szCs w:val="32"/>
        </w:rPr>
        <w:t>КАРМАНОВСКОГО СЕЛЬСКОГО ПОСЕЛЕНИЯ</w:t>
      </w:r>
    </w:p>
    <w:p w:rsidR="000343AA" w:rsidRPr="00015F01" w:rsidRDefault="000343AA" w:rsidP="0027332B">
      <w:pPr>
        <w:jc w:val="center"/>
        <w:rPr>
          <w:b/>
          <w:sz w:val="32"/>
          <w:szCs w:val="32"/>
        </w:rPr>
      </w:pPr>
      <w:r w:rsidRPr="009B50F7">
        <w:rPr>
          <w:b/>
          <w:sz w:val="32"/>
          <w:szCs w:val="32"/>
        </w:rPr>
        <w:t>ГАГАРИНСКОГО РАЙОНА СМОЛЕНСКОЙ ОБЛАСТИ</w:t>
      </w:r>
    </w:p>
    <w:p w:rsidR="000343AA" w:rsidRPr="00683702" w:rsidRDefault="000343AA" w:rsidP="0027332B">
      <w:pPr>
        <w:jc w:val="center"/>
        <w:rPr>
          <w:sz w:val="24"/>
          <w:szCs w:val="24"/>
        </w:rPr>
      </w:pPr>
    </w:p>
    <w:p w:rsidR="000343AA" w:rsidRPr="00683702" w:rsidRDefault="000343AA" w:rsidP="0027332B">
      <w:pPr>
        <w:jc w:val="center"/>
        <w:rPr>
          <w:sz w:val="24"/>
          <w:szCs w:val="24"/>
        </w:rPr>
      </w:pPr>
    </w:p>
    <w:p w:rsidR="000343AA" w:rsidRPr="009B50F7" w:rsidRDefault="000343AA" w:rsidP="0027332B">
      <w:pPr>
        <w:jc w:val="center"/>
        <w:rPr>
          <w:b/>
          <w:sz w:val="32"/>
          <w:szCs w:val="32"/>
        </w:rPr>
      </w:pPr>
      <w:r w:rsidRPr="009B50F7">
        <w:rPr>
          <w:b/>
          <w:sz w:val="32"/>
          <w:szCs w:val="32"/>
        </w:rPr>
        <w:t>РЕШЕНИЕ</w:t>
      </w:r>
    </w:p>
    <w:p w:rsidR="000343AA" w:rsidRPr="00683702" w:rsidRDefault="000343AA" w:rsidP="0027332B">
      <w:pPr>
        <w:pStyle w:val="BodyText"/>
        <w:ind w:right="-2"/>
        <w:jc w:val="both"/>
        <w:rPr>
          <w:sz w:val="24"/>
          <w:szCs w:val="24"/>
        </w:rPr>
      </w:pPr>
      <w:r w:rsidRPr="00683702">
        <w:rPr>
          <w:sz w:val="24"/>
          <w:szCs w:val="24"/>
        </w:rPr>
        <w:t xml:space="preserve"> </w:t>
      </w:r>
    </w:p>
    <w:p w:rsidR="000343AA" w:rsidRPr="0002032E" w:rsidRDefault="000343AA" w:rsidP="0027332B">
      <w:pPr>
        <w:pStyle w:val="BodyText"/>
        <w:ind w:right="-2"/>
        <w:jc w:val="both"/>
        <w:rPr>
          <w:b/>
          <w:sz w:val="32"/>
          <w:szCs w:val="32"/>
        </w:rPr>
      </w:pPr>
      <w:r w:rsidRPr="0002032E">
        <w:rPr>
          <w:b/>
          <w:sz w:val="32"/>
          <w:szCs w:val="32"/>
        </w:rPr>
        <w:t>От 14 января  201</w:t>
      </w:r>
      <w:r>
        <w:rPr>
          <w:b/>
          <w:sz w:val="32"/>
          <w:szCs w:val="32"/>
        </w:rPr>
        <w:t>5</w:t>
      </w:r>
      <w:r w:rsidRPr="0002032E">
        <w:rPr>
          <w:b/>
          <w:sz w:val="32"/>
          <w:szCs w:val="32"/>
        </w:rPr>
        <w:t xml:space="preserve"> года</w:t>
      </w:r>
      <w:r w:rsidRPr="0002032E">
        <w:rPr>
          <w:b/>
          <w:sz w:val="32"/>
          <w:szCs w:val="32"/>
        </w:rPr>
        <w:tab/>
      </w:r>
      <w:r w:rsidRPr="0002032E">
        <w:rPr>
          <w:b/>
          <w:sz w:val="32"/>
          <w:szCs w:val="32"/>
        </w:rPr>
        <w:tab/>
      </w:r>
      <w:r w:rsidRPr="0002032E">
        <w:rPr>
          <w:b/>
          <w:sz w:val="32"/>
          <w:szCs w:val="32"/>
        </w:rPr>
        <w:tab/>
      </w:r>
      <w:r w:rsidRPr="0002032E">
        <w:rPr>
          <w:b/>
          <w:sz w:val="32"/>
          <w:szCs w:val="32"/>
        </w:rPr>
        <w:tab/>
        <w:t xml:space="preserve">                   </w:t>
      </w:r>
      <w:r w:rsidRPr="0002032E">
        <w:rPr>
          <w:b/>
          <w:sz w:val="32"/>
          <w:szCs w:val="32"/>
        </w:rPr>
        <w:tab/>
        <w:t>№   1</w:t>
      </w:r>
    </w:p>
    <w:p w:rsidR="000343AA" w:rsidRDefault="000343AA" w:rsidP="0027332B">
      <w:pPr>
        <w:pStyle w:val="BodyText"/>
        <w:ind w:right="-2"/>
        <w:jc w:val="both"/>
        <w:rPr>
          <w:b/>
          <w:sz w:val="24"/>
          <w:szCs w:val="24"/>
        </w:rPr>
      </w:pPr>
    </w:p>
    <w:p w:rsidR="000343AA" w:rsidRDefault="000343AA" w:rsidP="0027332B">
      <w:pPr>
        <w:pStyle w:val="BodyText"/>
        <w:ind w:right="-2"/>
        <w:jc w:val="both"/>
        <w:rPr>
          <w:b/>
          <w:sz w:val="24"/>
          <w:szCs w:val="24"/>
        </w:rPr>
      </w:pPr>
    </w:p>
    <w:p w:rsidR="000343AA" w:rsidRPr="00683702" w:rsidRDefault="000343AA" w:rsidP="0027332B">
      <w:pPr>
        <w:rPr>
          <w:b/>
          <w:sz w:val="24"/>
          <w:szCs w:val="24"/>
        </w:rPr>
      </w:pPr>
      <w:r w:rsidRPr="00683702">
        <w:rPr>
          <w:b/>
          <w:sz w:val="24"/>
          <w:szCs w:val="24"/>
        </w:rPr>
        <w:t xml:space="preserve">О внесении изменений в Устав </w:t>
      </w:r>
    </w:p>
    <w:p w:rsidR="000343AA" w:rsidRPr="00683702" w:rsidRDefault="000343AA" w:rsidP="0027332B">
      <w:pPr>
        <w:rPr>
          <w:b/>
          <w:sz w:val="24"/>
          <w:szCs w:val="24"/>
        </w:rPr>
      </w:pPr>
      <w:r w:rsidRPr="00683702">
        <w:rPr>
          <w:b/>
          <w:sz w:val="24"/>
          <w:szCs w:val="24"/>
        </w:rPr>
        <w:t>Кармановского сельского поселения</w:t>
      </w:r>
    </w:p>
    <w:p w:rsidR="000343AA" w:rsidRPr="00683702" w:rsidRDefault="000343AA" w:rsidP="0027332B">
      <w:pPr>
        <w:rPr>
          <w:b/>
          <w:sz w:val="24"/>
          <w:szCs w:val="24"/>
        </w:rPr>
      </w:pPr>
      <w:r w:rsidRPr="00683702">
        <w:rPr>
          <w:b/>
          <w:sz w:val="24"/>
          <w:szCs w:val="24"/>
        </w:rPr>
        <w:t xml:space="preserve">Гагаринского района Смоленской области </w:t>
      </w:r>
    </w:p>
    <w:p w:rsidR="000343AA" w:rsidRPr="00683702" w:rsidRDefault="000343AA" w:rsidP="0027332B">
      <w:pPr>
        <w:jc w:val="both"/>
        <w:rPr>
          <w:sz w:val="24"/>
          <w:szCs w:val="24"/>
        </w:rPr>
      </w:pPr>
    </w:p>
    <w:p w:rsidR="000343AA" w:rsidRPr="00015F01" w:rsidRDefault="000343AA" w:rsidP="0027332B">
      <w:pPr>
        <w:ind w:firstLine="709"/>
        <w:jc w:val="both"/>
        <w:rPr>
          <w:sz w:val="28"/>
          <w:szCs w:val="28"/>
        </w:rPr>
      </w:pPr>
      <w:r w:rsidRPr="00015F01">
        <w:rPr>
          <w:sz w:val="28"/>
          <w:szCs w:val="28"/>
        </w:rPr>
        <w:t>В целях приведения Устава Кармановского сельского поселения Гагаринского района Смоленской области (в редакции решений Совета депутатов Кармановского сельского поселения Гагаринского района Смоленской области  от  03.03.2006 г. №30, от 30.01.2007 г. №1, от 05.07.2007 г. № 15,  от 25.12.2007 г. №36, от 15.08.2008 г. №22, от 06.04.2009 г. № 10, от 23.09. 2009г. № 37, от 08.06.2010г. №28, от 29.02.2012г. №5, 24.04.2013г. №10, 17.03.2014г.№8), в соответстви</w:t>
      </w:r>
      <w:r>
        <w:rPr>
          <w:sz w:val="28"/>
          <w:szCs w:val="28"/>
        </w:rPr>
        <w:t>е</w:t>
      </w:r>
      <w:r w:rsidRPr="00015F01">
        <w:rPr>
          <w:sz w:val="28"/>
          <w:szCs w:val="28"/>
        </w:rPr>
        <w:t xml:space="preserve"> с нормами Федерального закона от 6 октября 2003г. № 131 – ФЗ «Об общих принципах организации местного самоуправления в Российской Федерации» (с изменениями и дополнениями), областного законодательства, </w:t>
      </w:r>
      <w:r w:rsidRPr="00015F01">
        <w:rPr>
          <w:b/>
          <w:sz w:val="28"/>
          <w:szCs w:val="28"/>
        </w:rPr>
        <w:t xml:space="preserve"> </w:t>
      </w:r>
      <w:r w:rsidRPr="00015F01">
        <w:rPr>
          <w:sz w:val="28"/>
          <w:szCs w:val="28"/>
        </w:rPr>
        <w:t>Совет депутатов Кармановского  сельского поселения Гагаринского района Смоленской области</w:t>
      </w:r>
    </w:p>
    <w:p w:rsidR="000343AA" w:rsidRPr="00683702" w:rsidRDefault="000343AA" w:rsidP="0027332B">
      <w:pPr>
        <w:pStyle w:val="ConsNormal"/>
        <w:ind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43AA" w:rsidRPr="00015F01" w:rsidRDefault="000343AA" w:rsidP="0027332B">
      <w:pPr>
        <w:pStyle w:val="ConsNormal"/>
        <w:ind w:right="0"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15F01">
        <w:rPr>
          <w:rFonts w:ascii="Times New Roman" w:hAnsi="Times New Roman" w:cs="Times New Roman"/>
          <w:b/>
          <w:sz w:val="32"/>
          <w:szCs w:val="32"/>
        </w:rPr>
        <w:t>РЕШИЛ:</w:t>
      </w:r>
    </w:p>
    <w:p w:rsidR="000343AA" w:rsidRPr="005E0246" w:rsidRDefault="000343AA" w:rsidP="0027332B">
      <w:pPr>
        <w:pStyle w:val="ConsNormal"/>
        <w:ind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43AA" w:rsidRPr="00015F01" w:rsidRDefault="000343AA" w:rsidP="0027332B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F01">
        <w:rPr>
          <w:rFonts w:ascii="Times New Roman" w:hAnsi="Times New Roman" w:cs="Times New Roman"/>
          <w:sz w:val="28"/>
          <w:szCs w:val="28"/>
        </w:rPr>
        <w:t>1. Внести в Устав Кармановского сельского поселения Гагаринского района Смоленской области (в редакции решений Совета депутатов Кармановского сельского поселения Гагаринского района Смоленской области от 03.03.2006 г. №30, от 30.01.2007 г. №1,  от 25.12.2007 г. №36, от 15.08.2008 г. №22, от 06.04.2009 г. № 10, от 23.09. 2009г. № 37, от 08.06.2010г. №28, от 29.02.2012г. №5, от 24.04.2013г. №10, от 17.03.2014г. №8) следующие изменения:</w:t>
      </w:r>
    </w:p>
    <w:p w:rsidR="000343AA" w:rsidRPr="009B50F7" w:rsidRDefault="000343AA" w:rsidP="0027332B">
      <w:pPr>
        <w:pStyle w:val="ConsNormal"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43AA" w:rsidRPr="005E0246" w:rsidRDefault="000343AA" w:rsidP="0027332B">
      <w:pPr>
        <w:shd w:val="clear" w:color="auto" w:fill="FFFFFF"/>
        <w:spacing w:before="120"/>
        <w:ind w:firstLine="708"/>
        <w:jc w:val="both"/>
        <w:outlineLvl w:val="1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</w:t>
      </w:r>
      <w:r w:rsidRPr="005E0246">
        <w:rPr>
          <w:b/>
          <w:color w:val="000000"/>
          <w:sz w:val="24"/>
          <w:szCs w:val="24"/>
        </w:rPr>
        <w:t>) в статье 2</w:t>
      </w:r>
      <w:r w:rsidRPr="005E0246">
        <w:rPr>
          <w:color w:val="000000"/>
          <w:sz w:val="24"/>
          <w:szCs w:val="24"/>
        </w:rPr>
        <w:t xml:space="preserve"> слова «</w:t>
      </w:r>
      <w:r w:rsidRPr="005E0246">
        <w:rPr>
          <w:sz w:val="24"/>
          <w:szCs w:val="24"/>
        </w:rPr>
        <w:t>Устав муниципального образования «Гагаринский район» Смоленской области и иные нормативные правовые акты муниципального района</w:t>
      </w:r>
      <w:r w:rsidRPr="005E0246">
        <w:rPr>
          <w:color w:val="000000"/>
          <w:sz w:val="24"/>
          <w:szCs w:val="24"/>
        </w:rPr>
        <w:t>» исключить;</w:t>
      </w:r>
    </w:p>
    <w:p w:rsidR="000343AA" w:rsidRPr="005E0246" w:rsidRDefault="000343AA" w:rsidP="0027332B">
      <w:pPr>
        <w:shd w:val="clear" w:color="auto" w:fill="FFFFFF"/>
        <w:spacing w:before="120"/>
        <w:jc w:val="both"/>
        <w:outlineLvl w:val="1"/>
        <w:rPr>
          <w:b/>
          <w:color w:val="000000"/>
          <w:sz w:val="24"/>
          <w:szCs w:val="24"/>
        </w:rPr>
      </w:pPr>
      <w:r w:rsidRPr="005E0246">
        <w:rPr>
          <w:color w:val="000000"/>
          <w:sz w:val="24"/>
          <w:szCs w:val="24"/>
        </w:rPr>
        <w:t xml:space="preserve"> </w:t>
      </w:r>
      <w:r w:rsidRPr="005E0246">
        <w:rPr>
          <w:color w:val="000000"/>
          <w:sz w:val="24"/>
          <w:szCs w:val="24"/>
        </w:rPr>
        <w:tab/>
      </w:r>
      <w:r w:rsidRPr="006F3AFE">
        <w:rPr>
          <w:b/>
          <w:color w:val="000000"/>
          <w:sz w:val="24"/>
          <w:szCs w:val="24"/>
        </w:rPr>
        <w:t>2</w:t>
      </w:r>
      <w:r w:rsidRPr="005E0246">
        <w:rPr>
          <w:b/>
          <w:color w:val="000000"/>
          <w:sz w:val="24"/>
          <w:szCs w:val="24"/>
        </w:rPr>
        <w:t>)</w:t>
      </w:r>
      <w:r>
        <w:rPr>
          <w:b/>
          <w:color w:val="000000"/>
          <w:sz w:val="24"/>
          <w:szCs w:val="24"/>
        </w:rPr>
        <w:t xml:space="preserve">  часть  2  </w:t>
      </w:r>
      <w:r w:rsidRPr="005E0246">
        <w:rPr>
          <w:b/>
          <w:color w:val="000000"/>
          <w:sz w:val="24"/>
          <w:szCs w:val="24"/>
        </w:rPr>
        <w:t xml:space="preserve"> стать</w:t>
      </w:r>
      <w:r>
        <w:rPr>
          <w:b/>
          <w:color w:val="000000"/>
          <w:sz w:val="24"/>
          <w:szCs w:val="24"/>
        </w:rPr>
        <w:t>и</w:t>
      </w:r>
      <w:r w:rsidRPr="005E0246">
        <w:rPr>
          <w:b/>
          <w:color w:val="000000"/>
          <w:sz w:val="24"/>
          <w:szCs w:val="24"/>
        </w:rPr>
        <w:t xml:space="preserve"> 4.1. </w:t>
      </w:r>
      <w:r>
        <w:rPr>
          <w:b/>
          <w:color w:val="000000"/>
          <w:sz w:val="24"/>
          <w:szCs w:val="24"/>
        </w:rPr>
        <w:t xml:space="preserve"> исключить</w:t>
      </w:r>
      <w:r w:rsidRPr="005E0246">
        <w:rPr>
          <w:b/>
          <w:color w:val="000000"/>
          <w:sz w:val="24"/>
          <w:szCs w:val="24"/>
        </w:rPr>
        <w:t>;</w:t>
      </w:r>
    </w:p>
    <w:p w:rsidR="000343AA" w:rsidRDefault="000343AA" w:rsidP="0027332B">
      <w:pPr>
        <w:shd w:val="clear" w:color="auto" w:fill="FFFFFF"/>
        <w:spacing w:before="120"/>
        <w:ind w:firstLine="684"/>
        <w:jc w:val="both"/>
        <w:outlineLvl w:val="1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</w:t>
      </w:r>
      <w:r w:rsidRPr="005E0246">
        <w:rPr>
          <w:b/>
          <w:color w:val="000000"/>
          <w:sz w:val="24"/>
          <w:szCs w:val="24"/>
        </w:rPr>
        <w:t>)</w:t>
      </w:r>
      <w:r w:rsidRPr="009B50F7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часть 1 статьи 5</w:t>
      </w:r>
      <w:r w:rsidRPr="005E0246">
        <w:rPr>
          <w:b/>
          <w:color w:val="000000"/>
          <w:sz w:val="24"/>
          <w:szCs w:val="24"/>
        </w:rPr>
        <w:t xml:space="preserve"> изложить в новой редакции:</w:t>
      </w:r>
    </w:p>
    <w:p w:rsidR="000343AA" w:rsidRPr="005E0246" w:rsidRDefault="000343AA" w:rsidP="0027332B">
      <w:pPr>
        <w:jc w:val="both"/>
        <w:rPr>
          <w:sz w:val="24"/>
          <w:szCs w:val="24"/>
        </w:rPr>
      </w:pPr>
      <w:r w:rsidRPr="005E0246">
        <w:rPr>
          <w:sz w:val="24"/>
          <w:szCs w:val="24"/>
        </w:rPr>
        <w:t xml:space="preserve">       </w:t>
      </w:r>
      <w:r>
        <w:rPr>
          <w:sz w:val="24"/>
          <w:szCs w:val="24"/>
        </w:rPr>
        <w:t>«</w:t>
      </w:r>
      <w:r w:rsidRPr="005E0246">
        <w:rPr>
          <w:sz w:val="24"/>
          <w:szCs w:val="24"/>
        </w:rPr>
        <w:t>1.Территория сельского поселения</w:t>
      </w:r>
      <w:r w:rsidRPr="005E0246">
        <w:rPr>
          <w:b/>
          <w:bCs/>
          <w:sz w:val="24"/>
          <w:szCs w:val="24"/>
        </w:rPr>
        <w:t xml:space="preserve"> </w:t>
      </w:r>
      <w:r w:rsidRPr="005E0246">
        <w:rPr>
          <w:sz w:val="24"/>
          <w:szCs w:val="24"/>
        </w:rPr>
        <w:t xml:space="preserve">определена в границах, утвержденных областным законом «О наделении статусом муниципального района муниципального образования «Гагаринский район», об установлении границ муниципальных образований, территории которых входят в его состав, и наделении их соответствующим статусом».                                                                                         </w:t>
      </w:r>
    </w:p>
    <w:p w:rsidR="000343AA" w:rsidRPr="005E0246" w:rsidRDefault="000343AA" w:rsidP="0027332B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4) абзац 2 части  1 с</w:t>
      </w:r>
      <w:r w:rsidRPr="005E0246">
        <w:rPr>
          <w:b/>
          <w:sz w:val="24"/>
          <w:szCs w:val="24"/>
        </w:rPr>
        <w:t>татьи 6 изложить в новой редакции</w:t>
      </w:r>
      <w:r>
        <w:rPr>
          <w:b/>
          <w:sz w:val="24"/>
          <w:szCs w:val="24"/>
        </w:rPr>
        <w:t>:</w:t>
      </w:r>
    </w:p>
    <w:p w:rsidR="000343AA" w:rsidRPr="005E0246" w:rsidRDefault="000343AA" w:rsidP="0027332B">
      <w:pPr>
        <w:widowControl w:val="0"/>
        <w:ind w:firstLine="684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5E0246">
        <w:rPr>
          <w:sz w:val="24"/>
          <w:szCs w:val="24"/>
        </w:rPr>
        <w:t>Изменение границ сельского поселения, преобразование сельского поселения осуществляется по инициативе населения, органов местного самоуправления, органов государственной власти Смоленской области и федеральных</w:t>
      </w:r>
      <w:r>
        <w:rPr>
          <w:sz w:val="24"/>
          <w:szCs w:val="24"/>
        </w:rPr>
        <w:t xml:space="preserve"> органов государственной власти»;</w:t>
      </w:r>
    </w:p>
    <w:p w:rsidR="000343AA" w:rsidRPr="005E0246" w:rsidRDefault="000343AA" w:rsidP="0027332B">
      <w:pPr>
        <w:pStyle w:val="ConsNormal"/>
        <w:ind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5E0246">
        <w:rPr>
          <w:rFonts w:ascii="Times New Roman" w:hAnsi="Times New Roman" w:cs="Times New Roman"/>
          <w:b/>
          <w:sz w:val="24"/>
          <w:szCs w:val="24"/>
        </w:rPr>
        <w:t>) статья 7:</w:t>
      </w:r>
    </w:p>
    <w:p w:rsidR="000343AA" w:rsidRPr="005E0246" w:rsidRDefault="000343AA" w:rsidP="0027332B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5E024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0246">
        <w:rPr>
          <w:rFonts w:ascii="Times New Roman" w:hAnsi="Times New Roman" w:cs="Times New Roman"/>
          <w:sz w:val="24"/>
          <w:szCs w:val="24"/>
        </w:rPr>
        <w:t>пункт 1 части 1 изложить в новой редакции:</w:t>
      </w:r>
    </w:p>
    <w:p w:rsidR="000343AA" w:rsidRDefault="000343AA" w:rsidP="0027332B">
      <w:pPr>
        <w:autoSpaceDE w:val="0"/>
        <w:autoSpaceDN w:val="0"/>
        <w:adjustRightInd w:val="0"/>
        <w:ind w:firstLine="684"/>
        <w:jc w:val="both"/>
        <w:rPr>
          <w:sz w:val="24"/>
          <w:szCs w:val="24"/>
        </w:rPr>
      </w:pPr>
      <w:r>
        <w:rPr>
          <w:sz w:val="24"/>
          <w:szCs w:val="24"/>
        </w:rPr>
        <w:t>«1)</w:t>
      </w:r>
      <w:r w:rsidRPr="005E0246">
        <w:rPr>
          <w:sz w:val="24"/>
          <w:szCs w:val="24"/>
        </w:rPr>
        <w:t xml:space="preserve"> составление и рассмотрение проекта бюджета сельского поселения, утверждение и исполнение бюджета сельского поселения, осуществление контроля за его исполнением, составление и утверждение отчета об исполнении бюджета сельского поселения;</w:t>
      </w:r>
      <w:r>
        <w:rPr>
          <w:sz w:val="24"/>
          <w:szCs w:val="24"/>
        </w:rPr>
        <w:t>»;</w:t>
      </w:r>
    </w:p>
    <w:p w:rsidR="000343AA" w:rsidRPr="005E0246" w:rsidRDefault="000343AA" w:rsidP="0027332B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5E0246">
        <w:rPr>
          <w:rFonts w:ascii="Times New Roman" w:hAnsi="Times New Roman" w:cs="Times New Roman"/>
          <w:sz w:val="24"/>
          <w:szCs w:val="24"/>
        </w:rPr>
        <w:t>)  пункт 33 части 1 изложить в новой редакции:</w:t>
      </w:r>
    </w:p>
    <w:p w:rsidR="000343AA" w:rsidRPr="005E0246" w:rsidRDefault="000343AA" w:rsidP="0027332B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0246">
        <w:rPr>
          <w:rFonts w:ascii="Times New Roman" w:hAnsi="Times New Roman" w:cs="Times New Roman"/>
          <w:sz w:val="24"/>
          <w:szCs w:val="24"/>
        </w:rPr>
        <w:t>«оказание поддержки гражданам и их объединениям, участвующим в охране общественного порядка, создание условий для деятельности народных дружин»;</w:t>
      </w:r>
    </w:p>
    <w:p w:rsidR="000343AA" w:rsidRPr="005E0246" w:rsidRDefault="000343AA" w:rsidP="0027332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E0246">
        <w:rPr>
          <w:sz w:val="24"/>
          <w:szCs w:val="24"/>
        </w:rPr>
        <w:t xml:space="preserve"> </w:t>
      </w:r>
      <w:r w:rsidRPr="005E0246">
        <w:rPr>
          <w:sz w:val="24"/>
          <w:szCs w:val="24"/>
        </w:rPr>
        <w:tab/>
      </w:r>
      <w:r>
        <w:rPr>
          <w:sz w:val="24"/>
          <w:szCs w:val="24"/>
        </w:rPr>
        <w:t>в</w:t>
      </w:r>
      <w:r w:rsidRPr="005E0246">
        <w:rPr>
          <w:sz w:val="24"/>
          <w:szCs w:val="24"/>
        </w:rPr>
        <w:t>) пункт 36 части 1 считать утратившим силу;</w:t>
      </w:r>
    </w:p>
    <w:p w:rsidR="000343AA" w:rsidRPr="005E0246" w:rsidRDefault="000343AA" w:rsidP="0027332B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г</w:t>
      </w:r>
      <w:r w:rsidRPr="005E0246">
        <w:rPr>
          <w:sz w:val="24"/>
          <w:szCs w:val="24"/>
          <w:lang w:eastAsia="en-US"/>
        </w:rPr>
        <w:t xml:space="preserve">) пункт 22 части 1 </w:t>
      </w:r>
      <w:r>
        <w:rPr>
          <w:sz w:val="24"/>
          <w:szCs w:val="24"/>
          <w:lang w:eastAsia="en-US"/>
        </w:rPr>
        <w:t>изложить в следующей редакции</w:t>
      </w:r>
      <w:r w:rsidRPr="005E0246">
        <w:rPr>
          <w:sz w:val="24"/>
          <w:szCs w:val="24"/>
          <w:lang w:eastAsia="en-US"/>
        </w:rPr>
        <w:t xml:space="preserve">: </w:t>
      </w:r>
    </w:p>
    <w:p w:rsidR="000343AA" w:rsidRPr="005E0246" w:rsidRDefault="000343AA" w:rsidP="0027332B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5E0246">
        <w:rPr>
          <w:sz w:val="24"/>
          <w:szCs w:val="24"/>
          <w:lang w:eastAsia="en-US"/>
        </w:rPr>
        <w:t>«присвоение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сельского поселения, изменение, аннулирование таких наименований, размещение информации в государственном адресном реестре»;</w:t>
      </w:r>
    </w:p>
    <w:p w:rsidR="000343AA" w:rsidRPr="005E0246" w:rsidRDefault="000343AA" w:rsidP="0027332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5E0246">
        <w:rPr>
          <w:sz w:val="24"/>
          <w:szCs w:val="24"/>
        </w:rPr>
        <w:t>)  абзац 3 части 3 изложить в новой редакции:</w:t>
      </w:r>
    </w:p>
    <w:p w:rsidR="000343AA" w:rsidRPr="005E0246" w:rsidRDefault="000343AA" w:rsidP="0027332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E0246">
        <w:rPr>
          <w:sz w:val="24"/>
          <w:szCs w:val="24"/>
        </w:rPr>
        <w:t>«Указанные соглашения должны заключаться на определенный срок, содержать положения, устанавливающие основания и порядок прекращения их действия, в том числе досрочного, порядок определения ежегодного объема указанных в настоящей части межбюджетных трансфертов, необходимых для осуществления передаваемых полномочий, а также предусматривать финансовые санкции за неисполнение соглашений. Порядок заключения соглашений определяется  нормативными правовыми актами представительного органа муниципального образования».</w:t>
      </w:r>
    </w:p>
    <w:p w:rsidR="000343AA" w:rsidRDefault="000343AA" w:rsidP="0027332B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5E0246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5E0246">
        <w:rPr>
          <w:b/>
          <w:sz w:val="24"/>
          <w:szCs w:val="24"/>
        </w:rPr>
        <w:t xml:space="preserve">Статья 7.1 </w:t>
      </w:r>
    </w:p>
    <w:p w:rsidR="000343AA" w:rsidRPr="005E0246" w:rsidRDefault="000343AA" w:rsidP="0027332B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а) </w:t>
      </w:r>
      <w:r w:rsidRPr="005E0246">
        <w:rPr>
          <w:b/>
          <w:sz w:val="24"/>
          <w:szCs w:val="24"/>
        </w:rPr>
        <w:t>часть 1 добавить пунктами</w:t>
      </w:r>
      <w:r>
        <w:rPr>
          <w:b/>
          <w:sz w:val="24"/>
          <w:szCs w:val="24"/>
        </w:rPr>
        <w:t xml:space="preserve"> </w:t>
      </w:r>
      <w:r w:rsidRPr="005E0246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3</w:t>
      </w:r>
      <w:r w:rsidRPr="005E0246">
        <w:rPr>
          <w:b/>
          <w:sz w:val="24"/>
          <w:szCs w:val="24"/>
        </w:rPr>
        <w:t>,1</w:t>
      </w:r>
      <w:r>
        <w:rPr>
          <w:b/>
          <w:sz w:val="24"/>
          <w:szCs w:val="24"/>
        </w:rPr>
        <w:t>4</w:t>
      </w:r>
      <w:r w:rsidRPr="005E0246">
        <w:rPr>
          <w:b/>
          <w:sz w:val="24"/>
          <w:szCs w:val="24"/>
        </w:rPr>
        <w:t>:</w:t>
      </w:r>
    </w:p>
    <w:p w:rsidR="000343AA" w:rsidRPr="005E0246" w:rsidRDefault="000343AA" w:rsidP="0027332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Pr="005E0246">
        <w:rPr>
          <w:sz w:val="24"/>
          <w:szCs w:val="24"/>
        </w:rPr>
        <w:t>) создание условий для организации проведения независимой оценки качества оказания услуг организациями в порядке и на условиях, которые установлены федеральными законами;</w:t>
      </w:r>
    </w:p>
    <w:p w:rsidR="000343AA" w:rsidRPr="005E0246" w:rsidRDefault="000343AA" w:rsidP="0027332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Pr="005E0246">
        <w:rPr>
          <w:sz w:val="24"/>
          <w:szCs w:val="24"/>
        </w:rPr>
        <w:t>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законодательством.</w:t>
      </w:r>
    </w:p>
    <w:p w:rsidR="000343AA" w:rsidRPr="005E0246" w:rsidRDefault="000343AA" w:rsidP="0027332B">
      <w:pPr>
        <w:autoSpaceDE w:val="0"/>
        <w:autoSpaceDN w:val="0"/>
        <w:adjustRightInd w:val="0"/>
        <w:ind w:firstLine="6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б) </w:t>
      </w:r>
      <w:r w:rsidRPr="005E0246">
        <w:rPr>
          <w:b/>
          <w:sz w:val="24"/>
          <w:szCs w:val="24"/>
        </w:rPr>
        <w:t>добавить часть 3</w:t>
      </w:r>
    </w:p>
    <w:p w:rsidR="000343AA" w:rsidRPr="005E0246" w:rsidRDefault="000343AA" w:rsidP="0027332B">
      <w:pPr>
        <w:autoSpaceDE w:val="0"/>
        <w:autoSpaceDN w:val="0"/>
        <w:adjustRightInd w:val="0"/>
        <w:ind w:firstLine="684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«3.</w:t>
      </w:r>
      <w:r w:rsidRPr="005E0246">
        <w:rPr>
          <w:sz w:val="24"/>
          <w:szCs w:val="24"/>
        </w:rPr>
        <w:t>Органы местного самоуправления сельского поселения участвуют в осуществлении государственных полномочий, не переданных им в соответствии со статьей 19 Федерального закона «Об общих принципах организации местного самоуправления в Российской Федерации», в случае принятия представительным органом муниципального образования решения о реализации права на участие в осуществлении указанных полномочий.</w:t>
      </w:r>
      <w:r>
        <w:rPr>
          <w:sz w:val="24"/>
          <w:szCs w:val="24"/>
        </w:rPr>
        <w:t>»;</w:t>
      </w:r>
    </w:p>
    <w:p w:rsidR="000343AA" w:rsidRPr="005E0246" w:rsidRDefault="000343AA" w:rsidP="0027332B">
      <w:pPr>
        <w:autoSpaceDE w:val="0"/>
        <w:autoSpaceDN w:val="0"/>
        <w:adjustRightInd w:val="0"/>
        <w:spacing w:before="120"/>
        <w:ind w:firstLine="720"/>
        <w:jc w:val="both"/>
        <w:outlineLvl w:val="0"/>
        <w:rPr>
          <w:b/>
          <w:bCs/>
          <w:color w:val="00B050"/>
          <w:sz w:val="24"/>
          <w:szCs w:val="24"/>
        </w:rPr>
      </w:pPr>
      <w:r>
        <w:rPr>
          <w:b/>
          <w:sz w:val="24"/>
          <w:szCs w:val="24"/>
        </w:rPr>
        <w:t>7</w:t>
      </w:r>
      <w:r w:rsidRPr="005E0246"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>с</w:t>
      </w:r>
      <w:r w:rsidRPr="005E0246">
        <w:rPr>
          <w:b/>
          <w:sz w:val="24"/>
          <w:szCs w:val="24"/>
        </w:rPr>
        <w:t>татья 7.2.</w:t>
      </w:r>
      <w:r w:rsidRPr="00667F7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часть </w:t>
      </w:r>
      <w:r w:rsidRPr="005E0246">
        <w:rPr>
          <w:b/>
          <w:sz w:val="24"/>
          <w:szCs w:val="24"/>
        </w:rPr>
        <w:t>1 изложить в новой редакции</w:t>
      </w:r>
    </w:p>
    <w:p w:rsidR="000343AA" w:rsidRPr="005E0246" w:rsidRDefault="000343AA" w:rsidP="0027332B">
      <w:pPr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«</w:t>
      </w:r>
      <w:r w:rsidRPr="005E0246">
        <w:rPr>
          <w:sz w:val="24"/>
          <w:szCs w:val="24"/>
        </w:rPr>
        <w:t>1. Органы местного самоуправления сельского поселения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и областными законами.</w:t>
      </w:r>
      <w:r>
        <w:rPr>
          <w:sz w:val="24"/>
          <w:szCs w:val="24"/>
        </w:rPr>
        <w:t>»;</w:t>
      </w:r>
    </w:p>
    <w:p w:rsidR="000343AA" w:rsidRPr="005E0246" w:rsidRDefault="000343AA" w:rsidP="0027332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60BCD">
        <w:rPr>
          <w:b/>
          <w:sz w:val="24"/>
          <w:szCs w:val="24"/>
        </w:rPr>
        <w:t>8</w:t>
      </w:r>
      <w:r>
        <w:rPr>
          <w:sz w:val="24"/>
          <w:szCs w:val="24"/>
        </w:rPr>
        <w:t>)</w:t>
      </w:r>
      <w:r w:rsidRPr="005E0246">
        <w:rPr>
          <w:sz w:val="24"/>
          <w:szCs w:val="24"/>
        </w:rPr>
        <w:t xml:space="preserve"> </w:t>
      </w:r>
      <w:r w:rsidRPr="005E0246">
        <w:rPr>
          <w:b/>
          <w:sz w:val="24"/>
          <w:szCs w:val="24"/>
        </w:rPr>
        <w:t>часть 1 статьи 8 изложить в новой редакции:</w:t>
      </w:r>
    </w:p>
    <w:p w:rsidR="000343AA" w:rsidRPr="005E0246" w:rsidRDefault="000343AA" w:rsidP="0027332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E0246">
        <w:rPr>
          <w:sz w:val="24"/>
          <w:szCs w:val="24"/>
        </w:rPr>
        <w:t>«1. Местный референдум проводится на всей территории муниципального образования»;</w:t>
      </w:r>
    </w:p>
    <w:p w:rsidR="000343AA" w:rsidRPr="005E0246" w:rsidRDefault="000343AA" w:rsidP="0027332B">
      <w:pPr>
        <w:widowControl w:val="0"/>
        <w:ind w:firstLine="6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5E0246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с</w:t>
      </w:r>
      <w:r w:rsidRPr="005E0246">
        <w:rPr>
          <w:b/>
          <w:sz w:val="24"/>
          <w:szCs w:val="24"/>
        </w:rPr>
        <w:t>татью 9</w:t>
      </w:r>
      <w:r>
        <w:rPr>
          <w:b/>
          <w:sz w:val="24"/>
          <w:szCs w:val="24"/>
        </w:rPr>
        <w:t xml:space="preserve"> </w:t>
      </w:r>
      <w:r w:rsidRPr="005E0246">
        <w:rPr>
          <w:b/>
          <w:sz w:val="24"/>
          <w:szCs w:val="24"/>
        </w:rPr>
        <w:t>изложить в новой редакции:</w:t>
      </w:r>
    </w:p>
    <w:p w:rsidR="000343AA" w:rsidRPr="005E0246" w:rsidRDefault="000343AA" w:rsidP="0027332B">
      <w:pPr>
        <w:widowControl w:val="0"/>
        <w:ind w:firstLine="6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«Статья 9.М</w:t>
      </w:r>
      <w:r w:rsidRPr="005E0246">
        <w:rPr>
          <w:b/>
          <w:sz w:val="24"/>
          <w:szCs w:val="24"/>
        </w:rPr>
        <w:t>униципальные выборы</w:t>
      </w:r>
    </w:p>
    <w:p w:rsidR="000343AA" w:rsidRPr="005E0246" w:rsidRDefault="000343AA" w:rsidP="0027332B">
      <w:pPr>
        <w:widowControl w:val="0"/>
        <w:ind w:firstLine="684"/>
        <w:jc w:val="both"/>
        <w:rPr>
          <w:sz w:val="24"/>
          <w:szCs w:val="24"/>
        </w:rPr>
      </w:pPr>
      <w:r w:rsidRPr="005E0246">
        <w:rPr>
          <w:sz w:val="24"/>
          <w:szCs w:val="24"/>
        </w:rPr>
        <w:t>1. Муниципальные выборы проводятся в целях избрания депутатов Совета депутатов, на основе всеобщего равного и прямого избирательного права при тайном голосовании.</w:t>
      </w:r>
    </w:p>
    <w:p w:rsidR="000343AA" w:rsidRPr="005E0246" w:rsidRDefault="000343AA" w:rsidP="0027332B">
      <w:pPr>
        <w:ind w:firstLine="684"/>
        <w:jc w:val="both"/>
        <w:rPr>
          <w:sz w:val="24"/>
          <w:szCs w:val="24"/>
        </w:rPr>
      </w:pPr>
      <w:r w:rsidRPr="005E0246">
        <w:rPr>
          <w:sz w:val="24"/>
          <w:szCs w:val="24"/>
        </w:rPr>
        <w:t>2. Гарантии избирательных прав граждан при проведении муниципальных выборов, порядок назначения, подготовки, проведения,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законами.</w:t>
      </w:r>
    </w:p>
    <w:p w:rsidR="000343AA" w:rsidRPr="005E0246" w:rsidRDefault="000343AA" w:rsidP="0027332B">
      <w:pPr>
        <w:pStyle w:val="ConsNormal"/>
        <w:ind w:right="0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5E0246">
        <w:rPr>
          <w:rFonts w:ascii="Times New Roman" w:hAnsi="Times New Roman" w:cs="Times New Roman"/>
          <w:sz w:val="24"/>
          <w:szCs w:val="24"/>
        </w:rPr>
        <w:t>3. Муниципальные выборы назначаются Советом депутатов в сроки, предусмотренные Федеральным законом от 12 июня 2002 года № 67-ФЗ «Об основных гарантиях избирательных прав и права на участие в референдуме граждан Российской Федерации» (далее – Федеральный закон «Об основных гарантиях избирательных прав и права на участие в референдуме граждан Российской Федерации»).</w:t>
      </w:r>
    </w:p>
    <w:p w:rsidR="000343AA" w:rsidRPr="005E0246" w:rsidRDefault="000343AA" w:rsidP="0027332B">
      <w:pPr>
        <w:ind w:firstLine="684"/>
        <w:jc w:val="both"/>
        <w:rPr>
          <w:sz w:val="24"/>
          <w:szCs w:val="24"/>
        </w:rPr>
      </w:pPr>
      <w:r w:rsidRPr="005E0246">
        <w:rPr>
          <w:sz w:val="24"/>
          <w:szCs w:val="24"/>
        </w:rPr>
        <w:t>4. Итоги муниципальных выборов подлежат официальному опубликованию (обнародованию).</w:t>
      </w:r>
      <w:r>
        <w:rPr>
          <w:sz w:val="24"/>
          <w:szCs w:val="24"/>
        </w:rPr>
        <w:t>»;</w:t>
      </w:r>
    </w:p>
    <w:p w:rsidR="000343AA" w:rsidRPr="0026067F" w:rsidRDefault="000343AA" w:rsidP="0027332B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26067F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0</w:t>
      </w:r>
      <w:r w:rsidRPr="0026067F">
        <w:rPr>
          <w:b/>
          <w:sz w:val="24"/>
          <w:szCs w:val="24"/>
        </w:rPr>
        <w:t>) абзац 1 части 2 статьи 20 изложить в новой редакции:</w:t>
      </w:r>
    </w:p>
    <w:p w:rsidR="000343AA" w:rsidRPr="005E0246" w:rsidRDefault="000343AA" w:rsidP="0027332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E0246">
        <w:rPr>
          <w:sz w:val="24"/>
          <w:szCs w:val="24"/>
        </w:rPr>
        <w:t>«Порядок формирования, полномочия, срок полномочий, подотчетность, подконтрольность органов местного самоуправления,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Федерации»;</w:t>
      </w:r>
    </w:p>
    <w:p w:rsidR="000343AA" w:rsidRDefault="000343AA" w:rsidP="0027332B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26067F">
        <w:rPr>
          <w:b/>
          <w:sz w:val="24"/>
          <w:szCs w:val="24"/>
          <w:lang w:eastAsia="en-US"/>
        </w:rPr>
        <w:t>1</w:t>
      </w:r>
      <w:r>
        <w:rPr>
          <w:b/>
          <w:sz w:val="24"/>
          <w:szCs w:val="24"/>
          <w:lang w:eastAsia="en-US"/>
        </w:rPr>
        <w:t>1)  части 2,3,5,статьи 26.</w:t>
      </w:r>
      <w:r w:rsidRPr="005E0246">
        <w:rPr>
          <w:sz w:val="24"/>
          <w:szCs w:val="24"/>
          <w:lang w:eastAsia="en-US"/>
        </w:rPr>
        <w:t xml:space="preserve"> изложить в новой редакции</w:t>
      </w:r>
    </w:p>
    <w:p w:rsidR="000343AA" w:rsidRPr="0026067F" w:rsidRDefault="000343AA" w:rsidP="0027332B">
      <w:pPr>
        <w:widowControl w:val="0"/>
        <w:ind w:firstLine="684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26067F">
        <w:rPr>
          <w:sz w:val="24"/>
          <w:szCs w:val="24"/>
        </w:rPr>
        <w:t xml:space="preserve"> 2. Глава муниципального образования избирается Советом депутатов из своего состава большинством голосов от установленного числа депутатов на пять лет. Процедура избрания Главы муниципального образования устанавливается Регламентом Совета депутатов.</w:t>
      </w:r>
    </w:p>
    <w:p w:rsidR="000343AA" w:rsidRPr="0026067F" w:rsidRDefault="000343AA" w:rsidP="0027332B">
      <w:pPr>
        <w:widowControl w:val="0"/>
        <w:ind w:firstLine="684"/>
        <w:jc w:val="both"/>
        <w:rPr>
          <w:sz w:val="24"/>
          <w:szCs w:val="24"/>
        </w:rPr>
      </w:pPr>
      <w:r w:rsidRPr="0026067F">
        <w:rPr>
          <w:sz w:val="24"/>
          <w:szCs w:val="24"/>
        </w:rPr>
        <w:t xml:space="preserve"> 3. Глава муниципального образования исполняет полномочия председателя Совета депутатов, а также возглавляет Администрацию сельского поселения. Глава муниципального образования осуществляет свою деятельность на постоянной основе.</w:t>
      </w:r>
    </w:p>
    <w:p w:rsidR="000343AA" w:rsidRPr="005E0246" w:rsidRDefault="000343AA" w:rsidP="0027332B">
      <w:pPr>
        <w:widowControl w:val="0"/>
        <w:ind w:firstLine="6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E0246">
        <w:rPr>
          <w:sz w:val="24"/>
          <w:szCs w:val="24"/>
        </w:rPr>
        <w:t>5. 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образования.</w:t>
      </w:r>
      <w:r>
        <w:rPr>
          <w:sz w:val="24"/>
          <w:szCs w:val="24"/>
        </w:rPr>
        <w:t>»;</w:t>
      </w:r>
    </w:p>
    <w:p w:rsidR="000343AA" w:rsidRPr="005E0246" w:rsidRDefault="000343AA" w:rsidP="0027332B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5E0246">
        <w:rPr>
          <w:sz w:val="24"/>
          <w:szCs w:val="24"/>
        </w:rPr>
        <w:t>Днем вступления в должность Главы муниципального образования является день его избрания из состава Совета депутатов</w:t>
      </w:r>
      <w:r>
        <w:rPr>
          <w:sz w:val="24"/>
          <w:szCs w:val="24"/>
        </w:rPr>
        <w:t>»;</w:t>
      </w:r>
    </w:p>
    <w:p w:rsidR="000343AA" w:rsidRPr="0026067F" w:rsidRDefault="000343AA" w:rsidP="0027332B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lang w:eastAsia="en-US"/>
        </w:rPr>
      </w:pPr>
      <w:r w:rsidRPr="0026067F">
        <w:rPr>
          <w:b/>
          <w:sz w:val="24"/>
          <w:szCs w:val="24"/>
          <w:lang w:eastAsia="en-US"/>
        </w:rPr>
        <w:t>1</w:t>
      </w:r>
      <w:r>
        <w:rPr>
          <w:b/>
          <w:sz w:val="24"/>
          <w:szCs w:val="24"/>
          <w:lang w:eastAsia="en-US"/>
        </w:rPr>
        <w:t>2</w:t>
      </w:r>
      <w:r w:rsidRPr="0026067F">
        <w:rPr>
          <w:b/>
          <w:sz w:val="24"/>
          <w:szCs w:val="24"/>
          <w:lang w:eastAsia="en-US"/>
        </w:rPr>
        <w:t>)</w:t>
      </w:r>
      <w:r w:rsidRPr="009B50F7">
        <w:rPr>
          <w:b/>
          <w:sz w:val="24"/>
          <w:szCs w:val="24"/>
          <w:lang w:eastAsia="en-US"/>
        </w:rPr>
        <w:t xml:space="preserve"> </w:t>
      </w:r>
      <w:r>
        <w:rPr>
          <w:b/>
          <w:sz w:val="24"/>
          <w:szCs w:val="24"/>
          <w:lang w:eastAsia="en-US"/>
        </w:rPr>
        <w:t>с</w:t>
      </w:r>
      <w:r w:rsidRPr="0026067F">
        <w:rPr>
          <w:b/>
          <w:sz w:val="24"/>
          <w:szCs w:val="24"/>
          <w:lang w:eastAsia="en-US"/>
        </w:rPr>
        <w:t>тать</w:t>
      </w:r>
      <w:r>
        <w:rPr>
          <w:b/>
          <w:sz w:val="24"/>
          <w:szCs w:val="24"/>
          <w:lang w:eastAsia="en-US"/>
        </w:rPr>
        <w:t>ю</w:t>
      </w:r>
      <w:r w:rsidRPr="0026067F">
        <w:rPr>
          <w:b/>
          <w:sz w:val="24"/>
          <w:szCs w:val="24"/>
          <w:lang w:eastAsia="en-US"/>
        </w:rPr>
        <w:t xml:space="preserve"> 29.1 </w:t>
      </w:r>
      <w:r>
        <w:rPr>
          <w:b/>
          <w:sz w:val="24"/>
          <w:szCs w:val="24"/>
          <w:lang w:eastAsia="en-US"/>
        </w:rPr>
        <w:t xml:space="preserve"> признать утратившей</w:t>
      </w:r>
      <w:r w:rsidRPr="0026067F">
        <w:rPr>
          <w:b/>
          <w:sz w:val="24"/>
          <w:szCs w:val="24"/>
          <w:lang w:eastAsia="en-US"/>
        </w:rPr>
        <w:t xml:space="preserve"> силу</w:t>
      </w:r>
      <w:r>
        <w:rPr>
          <w:b/>
          <w:sz w:val="24"/>
          <w:szCs w:val="24"/>
          <w:lang w:eastAsia="en-US"/>
        </w:rPr>
        <w:t>.</w:t>
      </w:r>
    </w:p>
    <w:p w:rsidR="000343AA" w:rsidRPr="0026067F" w:rsidRDefault="000343AA" w:rsidP="0027332B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lang w:eastAsia="en-US"/>
        </w:rPr>
      </w:pPr>
      <w:r w:rsidRPr="0026067F">
        <w:rPr>
          <w:b/>
          <w:sz w:val="24"/>
          <w:szCs w:val="24"/>
          <w:lang w:eastAsia="en-US"/>
        </w:rPr>
        <w:t>1</w:t>
      </w:r>
      <w:r>
        <w:rPr>
          <w:b/>
          <w:sz w:val="24"/>
          <w:szCs w:val="24"/>
          <w:lang w:eastAsia="en-US"/>
        </w:rPr>
        <w:t>3</w:t>
      </w:r>
      <w:r w:rsidRPr="0026067F">
        <w:rPr>
          <w:b/>
          <w:sz w:val="24"/>
          <w:szCs w:val="24"/>
          <w:lang w:eastAsia="en-US"/>
        </w:rPr>
        <w:t>)</w:t>
      </w:r>
      <w:r w:rsidRPr="009B50F7">
        <w:rPr>
          <w:b/>
          <w:sz w:val="24"/>
          <w:szCs w:val="24"/>
          <w:lang w:eastAsia="en-US"/>
        </w:rPr>
        <w:t xml:space="preserve"> </w:t>
      </w:r>
      <w:r>
        <w:rPr>
          <w:b/>
          <w:sz w:val="24"/>
          <w:szCs w:val="24"/>
          <w:lang w:eastAsia="en-US"/>
        </w:rPr>
        <w:t>в</w:t>
      </w:r>
      <w:r w:rsidRPr="0026067F">
        <w:rPr>
          <w:b/>
          <w:sz w:val="24"/>
          <w:szCs w:val="24"/>
          <w:lang w:eastAsia="en-US"/>
        </w:rPr>
        <w:t xml:space="preserve"> статье 31</w:t>
      </w:r>
      <w:r>
        <w:rPr>
          <w:b/>
          <w:sz w:val="24"/>
          <w:szCs w:val="24"/>
          <w:lang w:eastAsia="en-US"/>
        </w:rPr>
        <w:t>:</w:t>
      </w:r>
    </w:p>
    <w:p w:rsidR="000343AA" w:rsidRPr="005E0246" w:rsidRDefault="000343AA" w:rsidP="0027332B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-Пункт 3 части 8 исключить</w:t>
      </w:r>
      <w:r w:rsidRPr="005E0246">
        <w:rPr>
          <w:sz w:val="24"/>
          <w:szCs w:val="24"/>
          <w:lang w:eastAsia="en-US"/>
        </w:rPr>
        <w:t xml:space="preserve"> слова «Главы муниципального образования»</w:t>
      </w:r>
    </w:p>
    <w:p w:rsidR="000343AA" w:rsidRPr="005E0246" w:rsidRDefault="000343AA" w:rsidP="0027332B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</w:t>
      </w:r>
      <w:r w:rsidRPr="005E0246">
        <w:rPr>
          <w:sz w:val="24"/>
          <w:szCs w:val="24"/>
          <w:lang w:eastAsia="en-US"/>
        </w:rPr>
        <w:t>Во втором предложении части 9 слова « Главы му</w:t>
      </w:r>
      <w:r>
        <w:rPr>
          <w:sz w:val="24"/>
          <w:szCs w:val="24"/>
          <w:lang w:eastAsia="en-US"/>
        </w:rPr>
        <w:t>ниципального образования» исключить</w:t>
      </w:r>
    </w:p>
    <w:p w:rsidR="000343AA" w:rsidRPr="005E0246" w:rsidRDefault="000343AA" w:rsidP="0027332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  <w:lang w:eastAsia="en-US"/>
        </w:rPr>
        <w:t>14</w:t>
      </w:r>
      <w:r w:rsidRPr="0026067F">
        <w:rPr>
          <w:b/>
          <w:sz w:val="24"/>
          <w:szCs w:val="24"/>
          <w:lang w:eastAsia="en-US"/>
        </w:rPr>
        <w:t>) статья 3</w:t>
      </w:r>
      <w:r>
        <w:rPr>
          <w:b/>
          <w:sz w:val="24"/>
          <w:szCs w:val="24"/>
          <w:lang w:eastAsia="en-US"/>
        </w:rPr>
        <w:t xml:space="preserve">4 </w:t>
      </w:r>
      <w:r w:rsidRPr="005E0246">
        <w:rPr>
          <w:sz w:val="24"/>
          <w:szCs w:val="24"/>
        </w:rPr>
        <w:t xml:space="preserve"> дополнить </w:t>
      </w:r>
      <w:r>
        <w:rPr>
          <w:sz w:val="24"/>
          <w:szCs w:val="24"/>
        </w:rPr>
        <w:t>частями</w:t>
      </w:r>
      <w:r w:rsidRPr="005E0246">
        <w:rPr>
          <w:sz w:val="24"/>
          <w:szCs w:val="24"/>
        </w:rPr>
        <w:t xml:space="preserve">  </w:t>
      </w:r>
      <w:r w:rsidRPr="005E0246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1</w:t>
      </w:r>
      <w:r w:rsidRPr="005E0246">
        <w:rPr>
          <w:b/>
          <w:sz w:val="24"/>
          <w:szCs w:val="24"/>
        </w:rPr>
        <w:t xml:space="preserve"> и 1</w:t>
      </w:r>
      <w:r>
        <w:rPr>
          <w:b/>
          <w:sz w:val="24"/>
          <w:szCs w:val="24"/>
        </w:rPr>
        <w:t>2</w:t>
      </w:r>
      <w:r w:rsidRPr="005E0246">
        <w:rPr>
          <w:b/>
          <w:sz w:val="24"/>
          <w:szCs w:val="24"/>
        </w:rPr>
        <w:t xml:space="preserve"> </w:t>
      </w:r>
      <w:r w:rsidRPr="005E0246">
        <w:rPr>
          <w:sz w:val="24"/>
          <w:szCs w:val="24"/>
        </w:rPr>
        <w:t>следующего содержания:</w:t>
      </w:r>
    </w:p>
    <w:p w:rsidR="000343AA" w:rsidRPr="005E0246" w:rsidRDefault="000343AA" w:rsidP="0027332B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5E0246">
        <w:rPr>
          <w:sz w:val="24"/>
          <w:szCs w:val="24"/>
        </w:rPr>
        <w:t>«1</w:t>
      </w:r>
      <w:r>
        <w:rPr>
          <w:sz w:val="24"/>
          <w:szCs w:val="24"/>
        </w:rPr>
        <w:t>1</w:t>
      </w:r>
      <w:r w:rsidRPr="005E0246">
        <w:rPr>
          <w:sz w:val="24"/>
          <w:szCs w:val="24"/>
        </w:rPr>
        <w:t>. В соответствии с Федеральным законом «Об общих принципах организации местного самоуправления в Российской Федерации» м</w:t>
      </w:r>
      <w:r w:rsidRPr="005E0246">
        <w:rPr>
          <w:sz w:val="24"/>
          <w:szCs w:val="24"/>
          <w:lang w:eastAsia="en-US"/>
        </w:rPr>
        <w:t>униципальные нормативные правовые акты,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 органами местного самоуправления в порядке, установленном решением Совета депутатов в соответствии с областным законом.</w:t>
      </w:r>
    </w:p>
    <w:p w:rsidR="000343AA" w:rsidRPr="005E0246" w:rsidRDefault="000343AA" w:rsidP="0027332B">
      <w:pPr>
        <w:autoSpaceDE w:val="0"/>
        <w:autoSpaceDN w:val="0"/>
        <w:adjustRightInd w:val="0"/>
        <w:ind w:firstLine="709"/>
        <w:jc w:val="both"/>
        <w:rPr>
          <w:bCs/>
          <w:iCs/>
          <w:sz w:val="24"/>
          <w:szCs w:val="24"/>
          <w:lang w:eastAsia="en-US"/>
        </w:rPr>
      </w:pPr>
      <w:r w:rsidRPr="005E0246">
        <w:rPr>
          <w:bCs/>
          <w:iCs/>
          <w:sz w:val="24"/>
          <w:szCs w:val="24"/>
          <w:lang w:eastAsia="en-US"/>
        </w:rPr>
        <w:t>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бюджетов, проекты муниципальных нормативных правовых актов, затрагивающие вопросы осуществления предпринимательской и инвестиционной деятельности, подлежат оценке регулирующего воздействия, проводимой органами местного самоуправления в порядке, установленном решением Совета депутатов в соответствии с областным законом.</w:t>
      </w:r>
    </w:p>
    <w:p w:rsidR="000343AA" w:rsidRPr="005E0246" w:rsidRDefault="000343AA" w:rsidP="0027332B">
      <w:pPr>
        <w:autoSpaceDE w:val="0"/>
        <w:autoSpaceDN w:val="0"/>
        <w:adjustRightInd w:val="0"/>
        <w:ind w:firstLine="709"/>
        <w:jc w:val="both"/>
        <w:rPr>
          <w:bCs/>
          <w:iCs/>
          <w:sz w:val="24"/>
          <w:szCs w:val="24"/>
          <w:lang w:eastAsia="en-US"/>
        </w:rPr>
      </w:pPr>
      <w:r w:rsidRPr="005E0246">
        <w:rPr>
          <w:bCs/>
          <w:iCs/>
          <w:sz w:val="24"/>
          <w:szCs w:val="24"/>
          <w:lang w:eastAsia="en-US"/>
        </w:rPr>
        <w:t>1</w:t>
      </w:r>
      <w:r>
        <w:rPr>
          <w:bCs/>
          <w:iCs/>
          <w:sz w:val="24"/>
          <w:szCs w:val="24"/>
          <w:lang w:eastAsia="en-US"/>
        </w:rPr>
        <w:t>2</w:t>
      </w:r>
      <w:r w:rsidRPr="005E0246">
        <w:rPr>
          <w:bCs/>
          <w:iCs/>
          <w:sz w:val="24"/>
          <w:szCs w:val="24"/>
          <w:lang w:eastAsia="en-US"/>
        </w:rPr>
        <w:t xml:space="preserve">. Отмена муниципальных правовых актов или приостановление их действия осуществляется в порядке, установленном Федеральным </w:t>
      </w:r>
      <w:r w:rsidRPr="005E0246">
        <w:rPr>
          <w:sz w:val="24"/>
          <w:szCs w:val="24"/>
        </w:rPr>
        <w:t>законом «Об общих принципах организации местного самоуправления в Российской Федерации</w:t>
      </w:r>
      <w:r w:rsidRPr="005E0246">
        <w:rPr>
          <w:bCs/>
          <w:iCs/>
          <w:sz w:val="24"/>
          <w:szCs w:val="24"/>
          <w:lang w:eastAsia="en-US"/>
        </w:rPr>
        <w:t>»;</w:t>
      </w:r>
    </w:p>
    <w:p w:rsidR="000343AA" w:rsidRPr="004746BF" w:rsidRDefault="000343AA" w:rsidP="0027332B">
      <w:pPr>
        <w:autoSpaceDE w:val="0"/>
        <w:autoSpaceDN w:val="0"/>
        <w:adjustRightInd w:val="0"/>
        <w:ind w:firstLine="709"/>
        <w:jc w:val="both"/>
        <w:rPr>
          <w:b/>
          <w:bCs/>
          <w:iCs/>
          <w:sz w:val="24"/>
          <w:szCs w:val="24"/>
          <w:lang w:eastAsia="en-US"/>
        </w:rPr>
      </w:pPr>
      <w:r>
        <w:rPr>
          <w:b/>
          <w:bCs/>
          <w:iCs/>
          <w:sz w:val="24"/>
          <w:szCs w:val="24"/>
          <w:lang w:eastAsia="en-US"/>
        </w:rPr>
        <w:t>15</w:t>
      </w:r>
      <w:r w:rsidRPr="004746BF">
        <w:rPr>
          <w:b/>
          <w:bCs/>
          <w:iCs/>
          <w:sz w:val="24"/>
          <w:szCs w:val="24"/>
          <w:lang w:eastAsia="en-US"/>
        </w:rPr>
        <w:t>)</w:t>
      </w:r>
      <w:r>
        <w:rPr>
          <w:b/>
          <w:bCs/>
          <w:iCs/>
          <w:sz w:val="24"/>
          <w:szCs w:val="24"/>
          <w:lang w:eastAsia="en-US"/>
        </w:rPr>
        <w:t xml:space="preserve"> </w:t>
      </w:r>
      <w:r w:rsidRPr="004746BF">
        <w:rPr>
          <w:b/>
          <w:bCs/>
          <w:iCs/>
          <w:sz w:val="24"/>
          <w:szCs w:val="24"/>
          <w:lang w:eastAsia="en-US"/>
        </w:rPr>
        <w:t xml:space="preserve"> часть 1 </w:t>
      </w:r>
      <w:r>
        <w:rPr>
          <w:b/>
          <w:bCs/>
          <w:iCs/>
          <w:sz w:val="24"/>
          <w:szCs w:val="24"/>
          <w:lang w:eastAsia="en-US"/>
        </w:rPr>
        <w:t>с</w:t>
      </w:r>
      <w:r w:rsidRPr="004746BF">
        <w:rPr>
          <w:b/>
          <w:bCs/>
          <w:iCs/>
          <w:sz w:val="24"/>
          <w:szCs w:val="24"/>
          <w:lang w:eastAsia="en-US"/>
        </w:rPr>
        <w:t>тать</w:t>
      </w:r>
      <w:r>
        <w:rPr>
          <w:b/>
          <w:bCs/>
          <w:iCs/>
          <w:sz w:val="24"/>
          <w:szCs w:val="24"/>
          <w:lang w:eastAsia="en-US"/>
        </w:rPr>
        <w:t>и</w:t>
      </w:r>
      <w:r w:rsidRPr="004746BF">
        <w:rPr>
          <w:b/>
          <w:bCs/>
          <w:iCs/>
          <w:sz w:val="24"/>
          <w:szCs w:val="24"/>
          <w:lang w:eastAsia="en-US"/>
        </w:rPr>
        <w:t xml:space="preserve"> 38</w:t>
      </w:r>
      <w:r>
        <w:rPr>
          <w:b/>
          <w:bCs/>
          <w:iCs/>
          <w:sz w:val="24"/>
          <w:szCs w:val="24"/>
          <w:lang w:eastAsia="en-US"/>
        </w:rPr>
        <w:t xml:space="preserve"> </w:t>
      </w:r>
      <w:r w:rsidRPr="004746BF">
        <w:rPr>
          <w:b/>
          <w:bCs/>
          <w:iCs/>
          <w:sz w:val="24"/>
          <w:szCs w:val="24"/>
          <w:lang w:eastAsia="en-US"/>
        </w:rPr>
        <w:t>добавить пунктом 5</w:t>
      </w:r>
      <w:r>
        <w:rPr>
          <w:b/>
          <w:bCs/>
          <w:iCs/>
          <w:sz w:val="24"/>
          <w:szCs w:val="24"/>
          <w:lang w:eastAsia="en-US"/>
        </w:rPr>
        <w:t xml:space="preserve"> следующего содержания»:</w:t>
      </w:r>
    </w:p>
    <w:p w:rsidR="000343AA" w:rsidRPr="004746BF" w:rsidRDefault="000343AA" w:rsidP="0027332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</w:t>
      </w:r>
      <w:r w:rsidRPr="004746BF">
        <w:rPr>
          <w:sz w:val="24"/>
          <w:szCs w:val="24"/>
        </w:rPr>
        <w:t>5) имущество, предназначенное для осуществления полномочий по решению вопросов местного значения в соответствии с частями 3 и 4 статьи 14, а также, с частями 1 и 1.1 статьи 17 Федерального закона «Об общих принципах организации местного самоуправления в Российской Федерации».</w:t>
      </w:r>
    </w:p>
    <w:p w:rsidR="000343AA" w:rsidRPr="004746BF" w:rsidRDefault="000343AA" w:rsidP="0027332B">
      <w:pPr>
        <w:widowControl w:val="0"/>
        <w:numPr>
          <w:ilvl w:val="12"/>
          <w:numId w:val="0"/>
        </w:numPr>
        <w:spacing w:before="120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16</w:t>
      </w:r>
      <w:r w:rsidRPr="004746BF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с</w:t>
      </w:r>
      <w:r w:rsidRPr="004746BF">
        <w:rPr>
          <w:b/>
          <w:sz w:val="24"/>
          <w:szCs w:val="24"/>
        </w:rPr>
        <w:t>тат</w:t>
      </w:r>
      <w:r>
        <w:rPr>
          <w:b/>
          <w:sz w:val="24"/>
          <w:szCs w:val="24"/>
        </w:rPr>
        <w:t>ья 40  изложить в новой редакции:</w:t>
      </w:r>
    </w:p>
    <w:p w:rsidR="000343AA" w:rsidRPr="0027332B" w:rsidRDefault="000343AA" w:rsidP="0027332B">
      <w:pPr>
        <w:widowControl w:val="0"/>
        <w:numPr>
          <w:ilvl w:val="12"/>
          <w:numId w:val="0"/>
        </w:numPr>
        <w:ind w:firstLine="709"/>
        <w:jc w:val="both"/>
        <w:rPr>
          <w:b/>
          <w:sz w:val="24"/>
          <w:szCs w:val="24"/>
        </w:rPr>
      </w:pPr>
      <w:r w:rsidRPr="0027332B">
        <w:rPr>
          <w:b/>
          <w:sz w:val="24"/>
          <w:szCs w:val="24"/>
        </w:rPr>
        <w:t xml:space="preserve">«Статья 40  «Бюджет Кармановского сельского поселения Гагаринского района  Смоленской области </w:t>
      </w:r>
    </w:p>
    <w:p w:rsidR="000343AA" w:rsidRPr="00832F0F" w:rsidRDefault="000343AA" w:rsidP="0027332B">
      <w:pPr>
        <w:widowControl w:val="0"/>
        <w:numPr>
          <w:ilvl w:val="12"/>
          <w:numId w:val="0"/>
        </w:numPr>
        <w:ind w:firstLine="709"/>
        <w:jc w:val="both"/>
        <w:rPr>
          <w:sz w:val="24"/>
          <w:szCs w:val="24"/>
        </w:rPr>
      </w:pPr>
      <w:r w:rsidRPr="00832F0F">
        <w:rPr>
          <w:sz w:val="24"/>
          <w:szCs w:val="24"/>
        </w:rPr>
        <w:t>1. Сельское поселение имеет собственный бюджет (местный бюджет).</w:t>
      </w:r>
    </w:p>
    <w:p w:rsidR="000343AA" w:rsidRPr="004746BF" w:rsidRDefault="000343AA" w:rsidP="0027332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46BF">
        <w:rPr>
          <w:sz w:val="24"/>
          <w:szCs w:val="24"/>
        </w:rPr>
        <w:t>2. Составление и рассмотрение проекта местного бюджета, утверждение и исполнение местного бюджета, осуществление контроля за его исполнением, составление и утверждение отчета об исполнении местного бюджета осуществляются органами местного самоуправления сельского поселения самостоятельно с соблюдением требований, установленных Бюджетным кодексом Российской Федерации.</w:t>
      </w:r>
    </w:p>
    <w:p w:rsidR="000343AA" w:rsidRPr="004746BF" w:rsidRDefault="000343AA" w:rsidP="0027332B">
      <w:pPr>
        <w:widowControl w:val="0"/>
        <w:numPr>
          <w:ilvl w:val="12"/>
          <w:numId w:val="0"/>
        </w:numPr>
        <w:ind w:firstLine="709"/>
        <w:jc w:val="both"/>
        <w:rPr>
          <w:sz w:val="24"/>
          <w:szCs w:val="24"/>
        </w:rPr>
      </w:pPr>
      <w:r w:rsidRPr="004746BF">
        <w:rPr>
          <w:sz w:val="24"/>
          <w:szCs w:val="24"/>
        </w:rPr>
        <w:t>3. Местный бюджет утверждается решением Совета депутатов.</w:t>
      </w:r>
    </w:p>
    <w:p w:rsidR="000343AA" w:rsidRPr="004746BF" w:rsidRDefault="000343AA" w:rsidP="0027332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46BF">
        <w:rPr>
          <w:sz w:val="24"/>
          <w:szCs w:val="24"/>
        </w:rPr>
        <w:t>4.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подлежат официальному опубликованию.</w:t>
      </w:r>
    </w:p>
    <w:p w:rsidR="000343AA" w:rsidRPr="004746BF" w:rsidRDefault="000343AA" w:rsidP="0027332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46BF">
        <w:rPr>
          <w:sz w:val="24"/>
          <w:szCs w:val="24"/>
        </w:rPr>
        <w:t>Органы местного самоуправления сельского поселения обеспечивают жителям поселения возможность ознакомиться с указанными документами и сведениями в случае невозможности их опубликования.</w:t>
      </w:r>
      <w:r>
        <w:rPr>
          <w:sz w:val="24"/>
          <w:szCs w:val="24"/>
        </w:rPr>
        <w:t>»;</w:t>
      </w:r>
    </w:p>
    <w:p w:rsidR="000343AA" w:rsidRPr="004746BF" w:rsidRDefault="000343AA" w:rsidP="0027332B">
      <w:pPr>
        <w:widowControl w:val="0"/>
        <w:numPr>
          <w:ilvl w:val="12"/>
          <w:numId w:val="0"/>
        </w:numPr>
        <w:spacing w:before="120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17</w:t>
      </w:r>
      <w:r w:rsidRPr="004746BF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с</w:t>
      </w:r>
      <w:r w:rsidRPr="004746BF">
        <w:rPr>
          <w:b/>
          <w:sz w:val="24"/>
          <w:szCs w:val="24"/>
        </w:rPr>
        <w:t>татью 41</w:t>
      </w:r>
      <w:r>
        <w:rPr>
          <w:b/>
          <w:sz w:val="24"/>
          <w:szCs w:val="24"/>
        </w:rPr>
        <w:t xml:space="preserve"> </w:t>
      </w:r>
      <w:r w:rsidRPr="004746BF">
        <w:rPr>
          <w:b/>
          <w:sz w:val="24"/>
          <w:szCs w:val="24"/>
        </w:rPr>
        <w:t xml:space="preserve"> изложить в новой редакции.</w:t>
      </w:r>
    </w:p>
    <w:p w:rsidR="000343AA" w:rsidRDefault="000343AA" w:rsidP="0027332B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Pr="004746BF">
        <w:rPr>
          <w:b/>
          <w:sz w:val="24"/>
          <w:szCs w:val="24"/>
        </w:rPr>
        <w:t>Стать</w:t>
      </w:r>
      <w:r>
        <w:rPr>
          <w:b/>
          <w:sz w:val="24"/>
          <w:szCs w:val="24"/>
        </w:rPr>
        <w:t>я</w:t>
      </w:r>
      <w:r w:rsidRPr="004746BF">
        <w:rPr>
          <w:b/>
          <w:sz w:val="24"/>
          <w:szCs w:val="24"/>
        </w:rPr>
        <w:t xml:space="preserve"> 41</w:t>
      </w:r>
      <w:r>
        <w:rPr>
          <w:b/>
          <w:sz w:val="24"/>
          <w:szCs w:val="24"/>
        </w:rPr>
        <w:t xml:space="preserve"> </w:t>
      </w:r>
      <w:r w:rsidRPr="0045624D">
        <w:rPr>
          <w:b/>
          <w:kern w:val="2"/>
          <w:sz w:val="24"/>
          <w:szCs w:val="24"/>
        </w:rPr>
        <w:t xml:space="preserve">Доходы бюджета Кармановского </w:t>
      </w:r>
      <w:r w:rsidRPr="0045624D">
        <w:rPr>
          <w:b/>
          <w:sz w:val="24"/>
          <w:szCs w:val="24"/>
        </w:rPr>
        <w:t>сельского поселения</w:t>
      </w:r>
      <w:r w:rsidRPr="0045624D">
        <w:rPr>
          <w:sz w:val="24"/>
          <w:szCs w:val="24"/>
        </w:rPr>
        <w:t xml:space="preserve"> </w:t>
      </w:r>
      <w:r w:rsidRPr="0045624D">
        <w:rPr>
          <w:b/>
          <w:sz w:val="24"/>
          <w:szCs w:val="24"/>
        </w:rPr>
        <w:t>Гагаринского района  Смоленской области</w:t>
      </w:r>
    </w:p>
    <w:p w:rsidR="000343AA" w:rsidRPr="004746BF" w:rsidRDefault="000343AA" w:rsidP="0027332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46BF">
        <w:rPr>
          <w:sz w:val="24"/>
          <w:szCs w:val="24"/>
        </w:rPr>
        <w:t>Формирование доходов бюджета сельского поселения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</w:t>
      </w:r>
      <w:r>
        <w:rPr>
          <w:sz w:val="24"/>
          <w:szCs w:val="24"/>
        </w:rPr>
        <w:t>»4</w:t>
      </w:r>
    </w:p>
    <w:p w:rsidR="000343AA" w:rsidRPr="004746BF" w:rsidRDefault="000343AA" w:rsidP="0027332B">
      <w:pPr>
        <w:widowControl w:val="0"/>
        <w:numPr>
          <w:ilvl w:val="12"/>
          <w:numId w:val="0"/>
        </w:numPr>
        <w:spacing w:before="120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18</w:t>
      </w:r>
      <w:r w:rsidRPr="004746BF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с</w:t>
      </w:r>
      <w:r w:rsidRPr="004746BF">
        <w:rPr>
          <w:b/>
          <w:sz w:val="24"/>
          <w:szCs w:val="24"/>
        </w:rPr>
        <w:t>тать</w:t>
      </w:r>
      <w:r>
        <w:rPr>
          <w:b/>
          <w:sz w:val="24"/>
          <w:szCs w:val="24"/>
        </w:rPr>
        <w:t>ю</w:t>
      </w:r>
      <w:r w:rsidRPr="004746BF">
        <w:rPr>
          <w:b/>
          <w:sz w:val="24"/>
          <w:szCs w:val="24"/>
        </w:rPr>
        <w:t xml:space="preserve"> 42</w:t>
      </w:r>
      <w:r>
        <w:rPr>
          <w:b/>
          <w:sz w:val="24"/>
          <w:szCs w:val="24"/>
        </w:rPr>
        <w:t xml:space="preserve"> </w:t>
      </w:r>
      <w:r w:rsidRPr="004746BF">
        <w:rPr>
          <w:b/>
          <w:sz w:val="24"/>
          <w:szCs w:val="24"/>
        </w:rPr>
        <w:t>изложить в новой редакции</w:t>
      </w:r>
    </w:p>
    <w:p w:rsidR="000343AA" w:rsidRDefault="000343AA" w:rsidP="0027332B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«с</w:t>
      </w:r>
      <w:r w:rsidRPr="004746BF">
        <w:rPr>
          <w:b/>
          <w:sz w:val="24"/>
          <w:szCs w:val="24"/>
        </w:rPr>
        <w:t>тать</w:t>
      </w:r>
      <w:r>
        <w:rPr>
          <w:b/>
          <w:sz w:val="24"/>
          <w:szCs w:val="24"/>
        </w:rPr>
        <w:t>я</w:t>
      </w:r>
      <w:r w:rsidRPr="004746BF">
        <w:rPr>
          <w:b/>
          <w:sz w:val="24"/>
          <w:szCs w:val="24"/>
        </w:rPr>
        <w:t xml:space="preserve"> 42</w:t>
      </w:r>
      <w:r>
        <w:rPr>
          <w:b/>
          <w:sz w:val="24"/>
          <w:szCs w:val="24"/>
        </w:rPr>
        <w:t xml:space="preserve"> </w:t>
      </w:r>
      <w:r w:rsidRPr="0045624D">
        <w:rPr>
          <w:b/>
          <w:sz w:val="24"/>
          <w:szCs w:val="24"/>
        </w:rPr>
        <w:t>«</w:t>
      </w:r>
      <w:r w:rsidRPr="0045624D">
        <w:rPr>
          <w:b/>
          <w:kern w:val="2"/>
          <w:sz w:val="24"/>
          <w:szCs w:val="24"/>
        </w:rPr>
        <w:t xml:space="preserve">Расходы бюджета Кармановского </w:t>
      </w:r>
      <w:r w:rsidRPr="0045624D">
        <w:rPr>
          <w:b/>
          <w:sz w:val="24"/>
          <w:szCs w:val="24"/>
        </w:rPr>
        <w:t>сельского поселения</w:t>
      </w:r>
      <w:r w:rsidRPr="0045624D">
        <w:rPr>
          <w:sz w:val="24"/>
          <w:szCs w:val="24"/>
        </w:rPr>
        <w:t xml:space="preserve"> </w:t>
      </w:r>
      <w:r w:rsidRPr="0045624D">
        <w:rPr>
          <w:b/>
          <w:sz w:val="24"/>
          <w:szCs w:val="24"/>
        </w:rPr>
        <w:t>Гагаринского района  Смоленской области»</w:t>
      </w:r>
    </w:p>
    <w:p w:rsidR="000343AA" w:rsidRPr="004746BF" w:rsidRDefault="000343AA" w:rsidP="0027332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46BF">
        <w:rPr>
          <w:sz w:val="24"/>
          <w:szCs w:val="24"/>
        </w:rPr>
        <w:t>1. Формирование расходов  бюджета сельского поселения осуществляется в соответствии с расходными обязательствами сельского поселения,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Федерации.</w:t>
      </w:r>
    </w:p>
    <w:p w:rsidR="000343AA" w:rsidRPr="004746BF" w:rsidRDefault="000343AA" w:rsidP="0027332B">
      <w:pPr>
        <w:widowControl w:val="0"/>
        <w:numPr>
          <w:ilvl w:val="12"/>
          <w:numId w:val="0"/>
        </w:numPr>
        <w:ind w:firstLine="709"/>
        <w:jc w:val="both"/>
        <w:rPr>
          <w:sz w:val="24"/>
          <w:szCs w:val="24"/>
        </w:rPr>
      </w:pPr>
      <w:r w:rsidRPr="004746BF">
        <w:rPr>
          <w:sz w:val="24"/>
          <w:szCs w:val="24"/>
        </w:rPr>
        <w:t>2. Администрация сельского поселения ведет реестр расходных обязательств сельского поселения в соответствии с требованиями Бюджетного кодекса Российской Федерации в порядке, установленном Администрацией сельского поселения.</w:t>
      </w:r>
    </w:p>
    <w:p w:rsidR="000343AA" w:rsidRPr="004746BF" w:rsidRDefault="000343AA" w:rsidP="0027332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46BF">
        <w:rPr>
          <w:sz w:val="24"/>
          <w:szCs w:val="24"/>
        </w:rPr>
        <w:t>3. Органы местного самоуправления самостоятельно определяют размеры и условия оплаты труда депутатов, выборных должностных лиц местного самоуправления, осуществляющих свои полномочия на постоянной основе, муниципальных служащих, работников муниципальных учреждений с соблюдением требований, установленных Бюджетным кодексом Российской Федерации.</w:t>
      </w:r>
    </w:p>
    <w:p w:rsidR="000343AA" w:rsidRPr="004746BF" w:rsidRDefault="000343AA" w:rsidP="0027332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46BF">
        <w:rPr>
          <w:sz w:val="24"/>
          <w:szCs w:val="24"/>
        </w:rPr>
        <w:t>4. Исполнение расходных обязательств осуществляется за счет средств соответствующих местных бюджетов в соответствии с требованиями Бюджетного кодекса Российской Федерации.</w:t>
      </w:r>
      <w:r>
        <w:rPr>
          <w:sz w:val="24"/>
          <w:szCs w:val="24"/>
        </w:rPr>
        <w:t>»;</w:t>
      </w:r>
    </w:p>
    <w:p w:rsidR="000343AA" w:rsidRPr="004746BF" w:rsidRDefault="000343AA" w:rsidP="0027332B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19</w:t>
      </w:r>
      <w:r w:rsidRPr="004746BF">
        <w:rPr>
          <w:b/>
          <w:sz w:val="24"/>
          <w:szCs w:val="24"/>
        </w:rPr>
        <w:t xml:space="preserve">) </w:t>
      </w:r>
      <w:r w:rsidRPr="00E60BCD">
        <w:rPr>
          <w:sz w:val="24"/>
          <w:szCs w:val="24"/>
        </w:rPr>
        <w:t>в</w:t>
      </w:r>
      <w:r w:rsidRPr="004746BF">
        <w:rPr>
          <w:sz w:val="24"/>
          <w:szCs w:val="24"/>
        </w:rPr>
        <w:t xml:space="preserve"> статье 52 пос</w:t>
      </w:r>
      <w:r>
        <w:rPr>
          <w:sz w:val="24"/>
          <w:szCs w:val="24"/>
        </w:rPr>
        <w:t>ле слов «депутатов» убрать слова</w:t>
      </w:r>
      <w:r w:rsidRPr="004746BF">
        <w:rPr>
          <w:sz w:val="24"/>
          <w:szCs w:val="24"/>
        </w:rPr>
        <w:t xml:space="preserve"> «Главу муниципального образования»</w:t>
      </w:r>
    </w:p>
    <w:p w:rsidR="000343AA" w:rsidRDefault="000343AA" w:rsidP="0027332B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E60BCD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12BA">
        <w:rPr>
          <w:rFonts w:ascii="Times New Roman" w:hAnsi="Times New Roman" w:cs="Times New Roman"/>
          <w:sz w:val="24"/>
          <w:szCs w:val="24"/>
        </w:rPr>
        <w:t>статью 55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24D">
        <w:rPr>
          <w:rFonts w:ascii="Times New Roman" w:hAnsi="Times New Roman" w:cs="Times New Roman"/>
          <w:b/>
          <w:sz w:val="24"/>
          <w:szCs w:val="24"/>
        </w:rPr>
        <w:t>«</w:t>
      </w:r>
      <w:r w:rsidRPr="0045624D">
        <w:rPr>
          <w:rFonts w:ascii="Times New Roman" w:hAnsi="Times New Roman"/>
          <w:b/>
          <w:sz w:val="24"/>
          <w:szCs w:val="24"/>
        </w:rPr>
        <w:t>Вступление в силу настоящего Устава»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12BA">
        <w:rPr>
          <w:rFonts w:ascii="Times New Roman" w:hAnsi="Times New Roman" w:cs="Times New Roman"/>
          <w:sz w:val="24"/>
          <w:szCs w:val="24"/>
        </w:rPr>
        <w:t xml:space="preserve"> изложить в новой редакции:</w:t>
      </w:r>
    </w:p>
    <w:p w:rsidR="000343AA" w:rsidRDefault="000343AA" w:rsidP="0027332B">
      <w:pPr>
        <w:pStyle w:val="ConsNormal"/>
        <w:ind w:righ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С</w:t>
      </w:r>
      <w:r w:rsidRPr="008B12BA">
        <w:rPr>
          <w:rFonts w:ascii="Times New Roman" w:hAnsi="Times New Roman" w:cs="Times New Roman"/>
          <w:sz w:val="24"/>
          <w:szCs w:val="24"/>
        </w:rPr>
        <w:t>тать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B12BA">
        <w:rPr>
          <w:rFonts w:ascii="Times New Roman" w:hAnsi="Times New Roman" w:cs="Times New Roman"/>
          <w:sz w:val="24"/>
          <w:szCs w:val="24"/>
        </w:rPr>
        <w:t xml:space="preserve"> 55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24D">
        <w:rPr>
          <w:rFonts w:ascii="Times New Roman" w:hAnsi="Times New Roman" w:cs="Times New Roman"/>
          <w:b/>
          <w:sz w:val="24"/>
          <w:szCs w:val="24"/>
        </w:rPr>
        <w:t>«</w:t>
      </w:r>
      <w:r w:rsidRPr="0045624D">
        <w:rPr>
          <w:rFonts w:ascii="Times New Roman" w:hAnsi="Times New Roman"/>
          <w:b/>
          <w:sz w:val="24"/>
          <w:szCs w:val="24"/>
        </w:rPr>
        <w:t>Вступление в силу настоящего Устава»</w:t>
      </w:r>
    </w:p>
    <w:p w:rsidR="000343AA" w:rsidRDefault="000343AA" w:rsidP="0027332B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Устав подлежит официальному опубликованию после его государственной регистрации и вступает в силу после его официального опубликования.</w:t>
      </w:r>
    </w:p>
    <w:p w:rsidR="000343AA" w:rsidRDefault="000343AA" w:rsidP="0027332B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Положения  части 12 статьи 35 настоящего Устава применяются с 1 января 2017 года.»,</w:t>
      </w:r>
    </w:p>
    <w:p w:rsidR="000343AA" w:rsidRPr="0027332B" w:rsidRDefault="000343AA" w:rsidP="0027332B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F0F">
        <w:rPr>
          <w:rFonts w:ascii="Times New Roman" w:hAnsi="Times New Roman" w:cs="Times New Roman"/>
          <w:sz w:val="24"/>
          <w:szCs w:val="24"/>
        </w:rPr>
        <w:t xml:space="preserve">2. Настоящее решение подлежит официальному опубликованию после его государственной регистрации и вступает в силу после его официального опубликования, </w:t>
      </w:r>
      <w:r w:rsidRPr="0027332B">
        <w:rPr>
          <w:rFonts w:ascii="Times New Roman" w:hAnsi="Times New Roman" w:cs="Times New Roman"/>
          <w:sz w:val="24"/>
          <w:szCs w:val="24"/>
        </w:rPr>
        <w:t>за исключением положений абз. 2 и 3 пункта 14 части 1 настоящего решения, которые  применяются с 1 января 2017 года.</w:t>
      </w:r>
    </w:p>
    <w:p w:rsidR="000343AA" w:rsidRPr="0027332B" w:rsidRDefault="000343AA" w:rsidP="0027332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0343AA" w:rsidRPr="00832F0F" w:rsidRDefault="000343AA" w:rsidP="0027332B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43AA" w:rsidRDefault="000343AA" w:rsidP="0027332B">
      <w:pPr>
        <w:tabs>
          <w:tab w:val="left" w:pos="6735"/>
        </w:tabs>
        <w:jc w:val="both"/>
        <w:rPr>
          <w:sz w:val="28"/>
          <w:szCs w:val="28"/>
        </w:rPr>
      </w:pPr>
    </w:p>
    <w:p w:rsidR="000343AA" w:rsidRPr="00015F01" w:rsidRDefault="000343AA" w:rsidP="0027332B">
      <w:pPr>
        <w:tabs>
          <w:tab w:val="left" w:pos="6735"/>
        </w:tabs>
        <w:jc w:val="both"/>
        <w:rPr>
          <w:sz w:val="28"/>
          <w:szCs w:val="28"/>
        </w:rPr>
      </w:pPr>
      <w:r w:rsidRPr="00015F01">
        <w:rPr>
          <w:sz w:val="28"/>
          <w:szCs w:val="28"/>
        </w:rPr>
        <w:t>Глава муниципального образования</w:t>
      </w:r>
    </w:p>
    <w:p w:rsidR="000343AA" w:rsidRPr="00015F01" w:rsidRDefault="000343AA" w:rsidP="0027332B">
      <w:pPr>
        <w:tabs>
          <w:tab w:val="left" w:pos="6735"/>
        </w:tabs>
        <w:jc w:val="both"/>
        <w:rPr>
          <w:sz w:val="28"/>
          <w:szCs w:val="28"/>
        </w:rPr>
      </w:pPr>
      <w:r w:rsidRPr="00015F01">
        <w:rPr>
          <w:sz w:val="28"/>
          <w:szCs w:val="28"/>
        </w:rPr>
        <w:t>Кармановского сельского поселения</w:t>
      </w:r>
    </w:p>
    <w:p w:rsidR="000343AA" w:rsidRPr="00015F01" w:rsidRDefault="000343AA" w:rsidP="0027332B">
      <w:pPr>
        <w:tabs>
          <w:tab w:val="left" w:pos="6735"/>
        </w:tabs>
        <w:rPr>
          <w:sz w:val="28"/>
          <w:szCs w:val="28"/>
        </w:rPr>
      </w:pPr>
      <w:r w:rsidRPr="00015F01">
        <w:rPr>
          <w:sz w:val="28"/>
          <w:szCs w:val="28"/>
        </w:rPr>
        <w:t>Гагаринского района Смоленской области                                       В.И.Плисова</w:t>
      </w:r>
    </w:p>
    <w:p w:rsidR="000343AA" w:rsidRPr="00015F01" w:rsidRDefault="000343AA" w:rsidP="0027332B">
      <w:pPr>
        <w:rPr>
          <w:sz w:val="28"/>
          <w:szCs w:val="28"/>
        </w:rPr>
      </w:pPr>
    </w:p>
    <w:p w:rsidR="000343AA" w:rsidRPr="00015F01" w:rsidRDefault="000343AA" w:rsidP="0027332B">
      <w:pPr>
        <w:pStyle w:val="BodyText"/>
        <w:ind w:right="-2"/>
        <w:jc w:val="both"/>
        <w:rPr>
          <w:szCs w:val="28"/>
        </w:rPr>
      </w:pPr>
    </w:p>
    <w:p w:rsidR="000343AA" w:rsidRPr="00683702" w:rsidRDefault="000343AA" w:rsidP="0027332B">
      <w:pPr>
        <w:ind w:firstLine="709"/>
        <w:jc w:val="both"/>
      </w:pPr>
    </w:p>
    <w:p w:rsidR="000343AA" w:rsidRPr="0027332B" w:rsidRDefault="000343AA" w:rsidP="0027332B"/>
    <w:sectPr w:rsidR="000343AA" w:rsidRPr="0027332B" w:rsidSect="00C111C3">
      <w:headerReference w:type="even" r:id="rId8"/>
      <w:headerReference w:type="default" r:id="rId9"/>
      <w:pgSz w:w="11906" w:h="16838"/>
      <w:pgMar w:top="993" w:right="851" w:bottom="567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3AA" w:rsidRDefault="000343AA" w:rsidP="00D1374C">
      <w:r>
        <w:separator/>
      </w:r>
    </w:p>
  </w:endnote>
  <w:endnote w:type="continuationSeparator" w:id="0">
    <w:p w:rsidR="000343AA" w:rsidRDefault="000343AA" w:rsidP="00D13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3AA" w:rsidRDefault="000343AA" w:rsidP="00D1374C">
      <w:r>
        <w:separator/>
      </w:r>
    </w:p>
  </w:footnote>
  <w:footnote w:type="continuationSeparator" w:id="0">
    <w:p w:rsidR="000343AA" w:rsidRDefault="000343AA" w:rsidP="00D137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3AA" w:rsidRDefault="000343A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343AA" w:rsidRDefault="000343A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3AA" w:rsidRDefault="000343A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343AA" w:rsidRDefault="000343A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A296F"/>
    <w:multiLevelType w:val="hybridMultilevel"/>
    <w:tmpl w:val="60D6750C"/>
    <w:lvl w:ilvl="0" w:tplc="9034B684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37A0"/>
    <w:rsid w:val="00013019"/>
    <w:rsid w:val="00014905"/>
    <w:rsid w:val="00015F01"/>
    <w:rsid w:val="0002032E"/>
    <w:rsid w:val="000343AA"/>
    <w:rsid w:val="00035405"/>
    <w:rsid w:val="00037648"/>
    <w:rsid w:val="000510F4"/>
    <w:rsid w:val="00062A2B"/>
    <w:rsid w:val="00082CDC"/>
    <w:rsid w:val="000956FC"/>
    <w:rsid w:val="000A09F2"/>
    <w:rsid w:val="000D1E95"/>
    <w:rsid w:val="000D5EBF"/>
    <w:rsid w:val="000D64E2"/>
    <w:rsid w:val="000E0E5A"/>
    <w:rsid w:val="000F664A"/>
    <w:rsid w:val="001201D2"/>
    <w:rsid w:val="00127F78"/>
    <w:rsid w:val="00130254"/>
    <w:rsid w:val="001360F2"/>
    <w:rsid w:val="00136BB6"/>
    <w:rsid w:val="00144A81"/>
    <w:rsid w:val="0014607A"/>
    <w:rsid w:val="001537A5"/>
    <w:rsid w:val="00171EA2"/>
    <w:rsid w:val="00177C3E"/>
    <w:rsid w:val="00180FC0"/>
    <w:rsid w:val="00182009"/>
    <w:rsid w:val="00185E7A"/>
    <w:rsid w:val="00185F5C"/>
    <w:rsid w:val="00192696"/>
    <w:rsid w:val="001D0DA5"/>
    <w:rsid w:val="001D1249"/>
    <w:rsid w:val="001D1471"/>
    <w:rsid w:val="001D3520"/>
    <w:rsid w:val="001D7181"/>
    <w:rsid w:val="001E43C9"/>
    <w:rsid w:val="001F7B67"/>
    <w:rsid w:val="002000DA"/>
    <w:rsid w:val="0020358C"/>
    <w:rsid w:val="00217894"/>
    <w:rsid w:val="00226B4E"/>
    <w:rsid w:val="00234BB1"/>
    <w:rsid w:val="002370AA"/>
    <w:rsid w:val="002475DF"/>
    <w:rsid w:val="002528C2"/>
    <w:rsid w:val="00255D0F"/>
    <w:rsid w:val="0026067F"/>
    <w:rsid w:val="0027332B"/>
    <w:rsid w:val="00275C2F"/>
    <w:rsid w:val="0027688B"/>
    <w:rsid w:val="00276DAC"/>
    <w:rsid w:val="002869D4"/>
    <w:rsid w:val="002A21A3"/>
    <w:rsid w:val="002D2CD6"/>
    <w:rsid w:val="002E44C4"/>
    <w:rsid w:val="002E4CB6"/>
    <w:rsid w:val="00304E21"/>
    <w:rsid w:val="00306364"/>
    <w:rsid w:val="003211D7"/>
    <w:rsid w:val="00323510"/>
    <w:rsid w:val="00324214"/>
    <w:rsid w:val="00342199"/>
    <w:rsid w:val="00352EE3"/>
    <w:rsid w:val="003836DD"/>
    <w:rsid w:val="003846D4"/>
    <w:rsid w:val="0039001F"/>
    <w:rsid w:val="00393939"/>
    <w:rsid w:val="00394EE7"/>
    <w:rsid w:val="003C7300"/>
    <w:rsid w:val="003E5B3E"/>
    <w:rsid w:val="003F0DBC"/>
    <w:rsid w:val="003F5E06"/>
    <w:rsid w:val="00400B21"/>
    <w:rsid w:val="00406A71"/>
    <w:rsid w:val="00420453"/>
    <w:rsid w:val="00421325"/>
    <w:rsid w:val="00424C12"/>
    <w:rsid w:val="00455FBF"/>
    <w:rsid w:val="0045624D"/>
    <w:rsid w:val="00460925"/>
    <w:rsid w:val="004724C8"/>
    <w:rsid w:val="004746BF"/>
    <w:rsid w:val="0047519B"/>
    <w:rsid w:val="00476D9C"/>
    <w:rsid w:val="00486186"/>
    <w:rsid w:val="004874AB"/>
    <w:rsid w:val="00494E1C"/>
    <w:rsid w:val="004A1214"/>
    <w:rsid w:val="004A4ED7"/>
    <w:rsid w:val="004B6463"/>
    <w:rsid w:val="004E304E"/>
    <w:rsid w:val="004F3530"/>
    <w:rsid w:val="0050214B"/>
    <w:rsid w:val="0052195C"/>
    <w:rsid w:val="00523D3B"/>
    <w:rsid w:val="00540F8C"/>
    <w:rsid w:val="005452A6"/>
    <w:rsid w:val="005737A0"/>
    <w:rsid w:val="00574F19"/>
    <w:rsid w:val="00574FCA"/>
    <w:rsid w:val="00580905"/>
    <w:rsid w:val="005A24F5"/>
    <w:rsid w:val="005A73C5"/>
    <w:rsid w:val="005B5E54"/>
    <w:rsid w:val="005E0246"/>
    <w:rsid w:val="00614270"/>
    <w:rsid w:val="006251BB"/>
    <w:rsid w:val="00626C6E"/>
    <w:rsid w:val="0063071F"/>
    <w:rsid w:val="00630CA1"/>
    <w:rsid w:val="00642BF8"/>
    <w:rsid w:val="00642D20"/>
    <w:rsid w:val="00667F7E"/>
    <w:rsid w:val="00683702"/>
    <w:rsid w:val="006902C9"/>
    <w:rsid w:val="00696A82"/>
    <w:rsid w:val="006A7EE1"/>
    <w:rsid w:val="006B06BC"/>
    <w:rsid w:val="006B15A2"/>
    <w:rsid w:val="006B2C0E"/>
    <w:rsid w:val="006C4168"/>
    <w:rsid w:val="006E3BB6"/>
    <w:rsid w:val="006F3AFE"/>
    <w:rsid w:val="00705A38"/>
    <w:rsid w:val="007120EF"/>
    <w:rsid w:val="007362D2"/>
    <w:rsid w:val="007549ED"/>
    <w:rsid w:val="007627DD"/>
    <w:rsid w:val="00776B6F"/>
    <w:rsid w:val="007874A9"/>
    <w:rsid w:val="007B6A66"/>
    <w:rsid w:val="007C281B"/>
    <w:rsid w:val="007C709D"/>
    <w:rsid w:val="007D0723"/>
    <w:rsid w:val="007F2AF5"/>
    <w:rsid w:val="00805780"/>
    <w:rsid w:val="00806A69"/>
    <w:rsid w:val="0081298D"/>
    <w:rsid w:val="00813DBC"/>
    <w:rsid w:val="008150D2"/>
    <w:rsid w:val="008162D3"/>
    <w:rsid w:val="00825277"/>
    <w:rsid w:val="00832F0F"/>
    <w:rsid w:val="00837009"/>
    <w:rsid w:val="00837E71"/>
    <w:rsid w:val="008459EB"/>
    <w:rsid w:val="00856BD2"/>
    <w:rsid w:val="00863E72"/>
    <w:rsid w:val="00865295"/>
    <w:rsid w:val="00867EAB"/>
    <w:rsid w:val="008741A4"/>
    <w:rsid w:val="00874AE7"/>
    <w:rsid w:val="00882CCF"/>
    <w:rsid w:val="008A04BC"/>
    <w:rsid w:val="008A3128"/>
    <w:rsid w:val="008A7904"/>
    <w:rsid w:val="008B12BA"/>
    <w:rsid w:val="008C7572"/>
    <w:rsid w:val="008D563C"/>
    <w:rsid w:val="008E466B"/>
    <w:rsid w:val="008E5FC2"/>
    <w:rsid w:val="008F693A"/>
    <w:rsid w:val="0091177E"/>
    <w:rsid w:val="009172E9"/>
    <w:rsid w:val="0094648F"/>
    <w:rsid w:val="009505CC"/>
    <w:rsid w:val="0097336B"/>
    <w:rsid w:val="009957CA"/>
    <w:rsid w:val="009B4922"/>
    <w:rsid w:val="009B50F7"/>
    <w:rsid w:val="009E43E3"/>
    <w:rsid w:val="009E4DDA"/>
    <w:rsid w:val="00A00B3B"/>
    <w:rsid w:val="00A055CA"/>
    <w:rsid w:val="00A30907"/>
    <w:rsid w:val="00A36D58"/>
    <w:rsid w:val="00A560F9"/>
    <w:rsid w:val="00A6426B"/>
    <w:rsid w:val="00A65CBE"/>
    <w:rsid w:val="00A84D5E"/>
    <w:rsid w:val="00A85F14"/>
    <w:rsid w:val="00A94B04"/>
    <w:rsid w:val="00AA1967"/>
    <w:rsid w:val="00AA4C96"/>
    <w:rsid w:val="00AA6E5B"/>
    <w:rsid w:val="00AB6570"/>
    <w:rsid w:val="00AF49A8"/>
    <w:rsid w:val="00AF5D83"/>
    <w:rsid w:val="00B1732D"/>
    <w:rsid w:val="00B248EC"/>
    <w:rsid w:val="00B273A8"/>
    <w:rsid w:val="00B333AD"/>
    <w:rsid w:val="00B8039A"/>
    <w:rsid w:val="00B87FB5"/>
    <w:rsid w:val="00BA0769"/>
    <w:rsid w:val="00BB3D2F"/>
    <w:rsid w:val="00BD3DF4"/>
    <w:rsid w:val="00BE429E"/>
    <w:rsid w:val="00BF5568"/>
    <w:rsid w:val="00BF6D45"/>
    <w:rsid w:val="00C111C3"/>
    <w:rsid w:val="00C1668A"/>
    <w:rsid w:val="00C30307"/>
    <w:rsid w:val="00C44BD2"/>
    <w:rsid w:val="00C53263"/>
    <w:rsid w:val="00C57B7C"/>
    <w:rsid w:val="00C62F5C"/>
    <w:rsid w:val="00C648C0"/>
    <w:rsid w:val="00C70985"/>
    <w:rsid w:val="00C74EC3"/>
    <w:rsid w:val="00CB36C8"/>
    <w:rsid w:val="00CE0B95"/>
    <w:rsid w:val="00CE0DA5"/>
    <w:rsid w:val="00CF194A"/>
    <w:rsid w:val="00CF6D3F"/>
    <w:rsid w:val="00D1374C"/>
    <w:rsid w:val="00D14488"/>
    <w:rsid w:val="00D2301F"/>
    <w:rsid w:val="00D44CCA"/>
    <w:rsid w:val="00D733E8"/>
    <w:rsid w:val="00D81051"/>
    <w:rsid w:val="00D82882"/>
    <w:rsid w:val="00D83711"/>
    <w:rsid w:val="00DA3202"/>
    <w:rsid w:val="00DA6D9C"/>
    <w:rsid w:val="00DB1072"/>
    <w:rsid w:val="00DF37C6"/>
    <w:rsid w:val="00DF4550"/>
    <w:rsid w:val="00DF6265"/>
    <w:rsid w:val="00E003CE"/>
    <w:rsid w:val="00E23924"/>
    <w:rsid w:val="00E24FA6"/>
    <w:rsid w:val="00E2751E"/>
    <w:rsid w:val="00E44C06"/>
    <w:rsid w:val="00E6047A"/>
    <w:rsid w:val="00E60BCD"/>
    <w:rsid w:val="00EA000C"/>
    <w:rsid w:val="00EB0985"/>
    <w:rsid w:val="00EB74AE"/>
    <w:rsid w:val="00EC3449"/>
    <w:rsid w:val="00EE4014"/>
    <w:rsid w:val="00EE6BEC"/>
    <w:rsid w:val="00F07E05"/>
    <w:rsid w:val="00F150B2"/>
    <w:rsid w:val="00F174C0"/>
    <w:rsid w:val="00F175DF"/>
    <w:rsid w:val="00F21878"/>
    <w:rsid w:val="00F32C53"/>
    <w:rsid w:val="00F37B63"/>
    <w:rsid w:val="00F71AA5"/>
    <w:rsid w:val="00F8159D"/>
    <w:rsid w:val="00F8640F"/>
    <w:rsid w:val="00F974FD"/>
    <w:rsid w:val="00FA2ACD"/>
    <w:rsid w:val="00FB11F8"/>
    <w:rsid w:val="00FD29F8"/>
    <w:rsid w:val="00FD6CBA"/>
    <w:rsid w:val="00FF5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7A0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737A0"/>
    <w:pPr>
      <w:ind w:right="5102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737A0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5737A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737A0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5737A0"/>
    <w:rPr>
      <w:rFonts w:cs="Times New Roman"/>
    </w:rPr>
  </w:style>
  <w:style w:type="paragraph" w:customStyle="1" w:styleId="ConsNormal">
    <w:name w:val="ConsNormal"/>
    <w:link w:val="ConsNormal0"/>
    <w:uiPriority w:val="99"/>
    <w:rsid w:val="005737A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737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37A0"/>
    <w:rPr>
      <w:rFonts w:ascii="Tahoma" w:hAnsi="Tahoma" w:cs="Tahoma"/>
      <w:sz w:val="16"/>
      <w:szCs w:val="16"/>
      <w:lang w:eastAsia="ru-RU"/>
    </w:rPr>
  </w:style>
  <w:style w:type="paragraph" w:styleId="Footer">
    <w:name w:val="footer"/>
    <w:basedOn w:val="Normal"/>
    <w:link w:val="FooterChar"/>
    <w:uiPriority w:val="99"/>
    <w:rsid w:val="00D1374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1374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F5D8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Normal0">
    <w:name w:val="ConsNormal Знак"/>
    <w:basedOn w:val="DefaultParagraphFont"/>
    <w:link w:val="ConsNormal"/>
    <w:uiPriority w:val="99"/>
    <w:locked/>
    <w:rsid w:val="00FB11F8"/>
    <w:rPr>
      <w:rFonts w:ascii="Arial" w:hAnsi="Arial" w:cs="Arial"/>
      <w:lang w:val="ru-RU" w:eastAsia="ru-RU" w:bidi="ar-SA"/>
    </w:rPr>
  </w:style>
  <w:style w:type="character" w:styleId="Hyperlink">
    <w:name w:val="Hyperlink"/>
    <w:basedOn w:val="DefaultParagraphFont"/>
    <w:uiPriority w:val="99"/>
    <w:rsid w:val="001E43C9"/>
    <w:rPr>
      <w:rFonts w:cs="Times New Roman"/>
      <w:color w:val="0000FF"/>
      <w:u w:val="single"/>
    </w:rPr>
  </w:style>
  <w:style w:type="paragraph" w:customStyle="1" w:styleId="a">
    <w:name w:val="Знак"/>
    <w:basedOn w:val="Normal"/>
    <w:uiPriority w:val="99"/>
    <w:rsid w:val="00E2751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EB098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B0985"/>
    <w:rPr>
      <w:rFonts w:eastAsia="Times New Roman" w:cs="Times New Roman"/>
      <w:lang w:val="ru-RU" w:eastAsia="ru-RU" w:bidi="ar-SA"/>
    </w:rPr>
  </w:style>
  <w:style w:type="paragraph" w:customStyle="1" w:styleId="ConsNonformat">
    <w:name w:val="ConsNonformat"/>
    <w:uiPriority w:val="99"/>
    <w:rsid w:val="00EB0985"/>
    <w:pPr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1">
    <w:name w:val="Знак Знак1 Знак Знак Знак Знак"/>
    <w:basedOn w:val="Normal"/>
    <w:uiPriority w:val="99"/>
    <w:rsid w:val="00082CDC"/>
    <w:pPr>
      <w:spacing w:after="160" w:line="240" w:lineRule="exact"/>
    </w:pPr>
    <w:rPr>
      <w:rFonts w:ascii="Arial" w:eastAsia="Calibri" w:hAnsi="Arial" w:cs="Arial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4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955</TotalTime>
  <Pages>5</Pages>
  <Words>1983</Words>
  <Characters>11304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USEER</cp:lastModifiedBy>
  <cp:revision>87</cp:revision>
  <cp:lastPrinted>2015-02-18T15:58:00Z</cp:lastPrinted>
  <dcterms:created xsi:type="dcterms:W3CDTF">2014-02-02T15:47:00Z</dcterms:created>
  <dcterms:modified xsi:type="dcterms:W3CDTF">2015-02-18T15:59:00Z</dcterms:modified>
</cp:coreProperties>
</file>